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Look w:val="00A0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D218D7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Pollination in plants</w:t>
            </w:r>
            <w:r w:rsidR="00F366F9">
              <w:rPr>
                <w:color w:val="000000" w:themeColor="text1"/>
              </w:rPr>
              <w:t xml:space="preserve"> 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F366F9">
              <w:rPr>
                <w:color w:val="000000" w:themeColor="text1"/>
              </w:rPr>
              <w:t xml:space="preserve"> (or any course for students aged 14-16)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533F8A" w:rsidRDefault="002E0F2E" w:rsidP="00D218D7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D218D7">
              <w:rPr>
                <w:color w:val="000000" w:themeColor="text1"/>
              </w:rPr>
              <w:t xml:space="preserve">describe and explain adaptations of wind, insect and mammal pollinated plants </w:t>
            </w:r>
            <w:r w:rsidR="00F366F9">
              <w:rPr>
                <w:color w:val="000000" w:themeColor="text1"/>
              </w:rPr>
              <w:t xml:space="preserve">  </w:t>
            </w:r>
          </w:p>
        </w:tc>
      </w:tr>
    </w:tbl>
    <w:bookmarkEnd w:id="0"/>
    <w:p w:rsidR="00D218D7" w:rsidRDefault="00D218D7" w:rsidP="00D218D7">
      <w:pPr>
        <w:autoSpaceDE w:val="0"/>
        <w:autoSpaceDN w:val="0"/>
        <w:adjustRightInd w:val="0"/>
        <w:rPr>
          <w:rFonts w:asciiTheme="majorHAnsi" w:hAnsiTheme="majorHAnsi" w:cs="Tahoma"/>
          <w:b/>
          <w:sz w:val="28"/>
          <w:szCs w:val="28"/>
        </w:rPr>
      </w:pPr>
      <w:r w:rsidRPr="003736C1">
        <w:rPr>
          <w:rFonts w:asciiTheme="majorHAnsi" w:hAnsiTheme="maj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0E36A79" wp14:editId="2F7849CC">
            <wp:simplePos x="0" y="0"/>
            <wp:positionH relativeFrom="margin">
              <wp:posOffset>-30480</wp:posOffset>
            </wp:positionH>
            <wp:positionV relativeFrom="margin">
              <wp:posOffset>1150620</wp:posOffset>
            </wp:positionV>
            <wp:extent cx="5913120" cy="2613660"/>
            <wp:effectExtent l="19050" t="19050" r="11430" b="15240"/>
            <wp:wrapTight wrapText="bothSides">
              <wp:wrapPolygon edited="0">
                <wp:start x="-70" y="-157"/>
                <wp:lineTo x="-70" y="21569"/>
                <wp:lineTo x="21572" y="21569"/>
                <wp:lineTo x="21572" y="-157"/>
                <wp:lineTo x="-70" y="-15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t="8527" b="16278"/>
                    <a:stretch/>
                  </pic:blipFill>
                  <pic:spPr bwMode="auto">
                    <a:xfrm>
                      <a:off x="0" y="0"/>
                      <a:ext cx="5913120" cy="2613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8D7" w:rsidRPr="003736C1" w:rsidRDefault="00D218D7" w:rsidP="00D218D7">
      <w:pP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D218D7" w:rsidRDefault="00D218D7" w:rsidP="00D218D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Theme="majorHAnsi" w:hAnsiTheme="majorHAnsi" w:cs="Tahoma"/>
          <w:color w:val="000000"/>
        </w:rPr>
      </w:pPr>
      <w:r w:rsidRPr="00D218D7">
        <w:rPr>
          <w:rFonts w:asciiTheme="majorHAnsi" w:hAnsiTheme="majorHAnsi" w:cs="Tahoma"/>
          <w:color w:val="000000"/>
        </w:rPr>
        <w:t>Label the wind pollinated flower</w:t>
      </w:r>
      <w:r>
        <w:rPr>
          <w:rFonts w:asciiTheme="majorHAnsi" w:hAnsiTheme="majorHAnsi" w:cs="Tahoma"/>
          <w:color w:val="000000"/>
        </w:rPr>
        <w:t xml:space="preserve"> above. </w:t>
      </w:r>
    </w:p>
    <w:p w:rsidR="00D218D7" w:rsidRPr="00D218D7" w:rsidRDefault="00D218D7" w:rsidP="00D218D7">
      <w:pPr>
        <w:autoSpaceDE w:val="0"/>
        <w:autoSpaceDN w:val="0"/>
        <w:adjustRightInd w:val="0"/>
        <w:ind w:left="360"/>
        <w:rPr>
          <w:rFonts w:asciiTheme="majorHAnsi" w:hAnsiTheme="majorHAnsi" w:cs="Tahoma"/>
          <w:b/>
          <w:noProof/>
          <w:u w:val="single"/>
          <w:lang w:eastAsia="en-GB"/>
        </w:rPr>
      </w:pPr>
    </w:p>
    <w:p w:rsidR="00D218D7" w:rsidRPr="003736C1" w:rsidRDefault="00D218D7" w:rsidP="00D218D7">
      <w:pP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  <w:r w:rsidRPr="003736C1">
        <w:rPr>
          <w:rFonts w:asciiTheme="majorHAnsi" w:hAnsiTheme="majorHAnsi" w:cs="Tahoma"/>
          <w:color w:val="000000"/>
        </w:rPr>
        <w:t>2. Compare the structures of insect and wind pollinated flowers</w:t>
      </w:r>
      <w:r>
        <w:rPr>
          <w:rFonts w:asciiTheme="majorHAnsi" w:hAnsiTheme="majorHAnsi" w:cs="Tahoma"/>
          <w:color w:val="000000"/>
        </w:rPr>
        <w:t>.</w:t>
      </w:r>
    </w:p>
    <w:p w:rsidR="00D218D7" w:rsidRPr="003736C1" w:rsidRDefault="002F425F" w:rsidP="00D218D7">
      <w:pP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(U</w:t>
      </w:r>
      <w:r w:rsidR="00D218D7" w:rsidRPr="003736C1">
        <w:rPr>
          <w:rFonts w:asciiTheme="majorHAnsi" w:hAnsiTheme="majorHAnsi" w:cs="Tahoma"/>
          <w:color w:val="000000"/>
        </w:rPr>
        <w:t xml:space="preserve">se correct comparative language. See box </w:t>
      </w:r>
      <w:r w:rsidR="00D218D7" w:rsidRPr="003736C1">
        <w:rPr>
          <w:rFonts w:asciiTheme="majorHAnsi" w:hAnsiTheme="majorHAnsi" w:cs="Tahoma"/>
          <w:b/>
          <w:color w:val="000000"/>
        </w:rPr>
        <w:t>below</w:t>
      </w:r>
      <w:r w:rsidR="00D218D7" w:rsidRPr="003736C1">
        <w:rPr>
          <w:rFonts w:asciiTheme="majorHAnsi" w:hAnsiTheme="majorHAnsi" w:cs="Tahoma"/>
          <w:color w:val="000000"/>
        </w:rPr>
        <w:t xml:space="preserve"> for support)</w:t>
      </w:r>
    </w:p>
    <w:p w:rsidR="00D218D7" w:rsidRPr="003736C1" w:rsidRDefault="00D218D7" w:rsidP="00D218D7">
      <w:pP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  <w:r w:rsidRPr="003736C1">
        <w:rPr>
          <w:rFonts w:asciiTheme="majorHAnsi" w:hAnsiTheme="majorHAnsi" w:cs="Tahoma"/>
          <w:color w:val="000000"/>
        </w:rPr>
        <w:t xml:space="preserve">3. Explain the significance of </w:t>
      </w:r>
      <w:r w:rsidRPr="003736C1">
        <w:rPr>
          <w:rFonts w:asciiTheme="majorHAnsi" w:hAnsiTheme="majorHAnsi" w:cs="Tahoma"/>
          <w:b/>
          <w:bCs/>
          <w:color w:val="000000"/>
          <w:u w:val="single"/>
        </w:rPr>
        <w:t>two</w:t>
      </w:r>
      <w:r w:rsidRPr="003736C1">
        <w:rPr>
          <w:rFonts w:asciiTheme="majorHAnsi" w:hAnsiTheme="majorHAnsi" w:cs="Tahoma"/>
          <w:color w:val="000000"/>
        </w:rPr>
        <w:t xml:space="preserve"> of these adaptations to the plant for pollination. </w:t>
      </w:r>
    </w:p>
    <w:p w:rsidR="00D218D7" w:rsidRPr="003736C1" w:rsidRDefault="00D218D7" w:rsidP="00D218D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</w:p>
    <w:p w:rsidR="00D218D7" w:rsidRPr="003736C1" w:rsidRDefault="00D218D7" w:rsidP="00D218D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ajorHAnsi" w:hAnsiTheme="majorHAnsi" w:cs="Tahoma"/>
          <w:color w:val="000000"/>
        </w:rPr>
      </w:pPr>
      <w:r w:rsidRPr="003736C1">
        <w:rPr>
          <w:rFonts w:asciiTheme="majorHAnsi" w:hAnsiTheme="majorHAnsi" w:cs="Tahoma"/>
          <w:color w:val="000000"/>
        </w:rPr>
        <w:softHyphen/>
      </w:r>
    </w:p>
    <w:p w:rsidR="00D218D7" w:rsidRPr="003736C1" w:rsidRDefault="00D218D7" w:rsidP="00D218D7">
      <w:pPr>
        <w:rPr>
          <w:rFonts w:asciiTheme="majorHAnsi" w:hAnsiTheme="majorHAnsi" w:cs="Tahoma"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238125</wp:posOffset>
                </wp:positionV>
                <wp:extent cx="6257925" cy="15424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D7" w:rsidRPr="00365D19" w:rsidRDefault="00D218D7" w:rsidP="00D218D7">
                            <w:pP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365D19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Literacy support – comparative language</w:t>
                            </w:r>
                          </w:p>
                          <w:p w:rsidR="00D218D7" w:rsidRPr="00365D19" w:rsidRDefault="00D218D7" w:rsidP="00D218D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5D19">
                              <w:rPr>
                                <w:rFonts w:ascii="Tahoma" w:hAnsi="Tahoma" w:cs="Tahoma"/>
                              </w:rPr>
                              <w:t>When comparing structures 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nsure they are referring to the </w:t>
                            </w:r>
                            <w:r w:rsidRPr="00365D19">
                              <w:rPr>
                                <w:rFonts w:ascii="Tahoma" w:hAnsi="Tahoma" w:cs="Tahoma"/>
                              </w:rPr>
                              <w:t>same point (the colour of the petal, for example)</w:t>
                            </w:r>
                          </w:p>
                          <w:p w:rsidR="00D218D7" w:rsidRPr="00365D19" w:rsidRDefault="00D218D7" w:rsidP="00D218D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5D19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Whereas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65D19">
                              <w:rPr>
                                <w:rFonts w:ascii="Tahoma" w:hAnsi="Tahoma" w:cs="Tahoma"/>
                              </w:rPr>
                              <w:t>is a good connective to use.</w:t>
                            </w:r>
                          </w:p>
                          <w:p w:rsidR="00D218D7" w:rsidRPr="00365D19" w:rsidRDefault="00D218D7" w:rsidP="00D218D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5D19">
                              <w:rPr>
                                <w:rFonts w:ascii="Tahoma" w:hAnsi="Tahoma" w:cs="Tahoma"/>
                              </w:rPr>
                              <w:t xml:space="preserve">…………………………………………………. </w:t>
                            </w:r>
                            <w:r w:rsidRPr="00365D19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whereas</w:t>
                            </w:r>
                            <w:r w:rsidRPr="00365D19">
                              <w:rPr>
                                <w:rFonts w:ascii="Tahoma" w:hAnsi="Tahoma" w:cs="Tahoma"/>
                              </w:rPr>
                              <w:t xml:space="preserve">    ………………………………………………</w:t>
                            </w:r>
                          </w:p>
                          <w:p w:rsidR="00D218D7" w:rsidRPr="00365D19" w:rsidRDefault="00D218D7" w:rsidP="00D218D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5D19">
                              <w:rPr>
                                <w:rFonts w:ascii="Tahoma" w:hAnsi="Tahoma" w:cs="Tahoma"/>
                              </w:rPr>
                              <w:t xml:space="preserve">e.g. The insect pollinated flower has large, brightly coloured petals </w:t>
                            </w:r>
                            <w:r w:rsidRPr="00365D19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whereas</w:t>
                            </w:r>
                            <w:r w:rsidRPr="00365D1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65D19">
                              <w:rPr>
                                <w:rFonts w:ascii="Tahoma" w:hAnsi="Tahoma" w:cs="Tahoma"/>
                              </w:rPr>
                              <w:t xml:space="preserve">the wind pollinated flower has smaller, duller coloured flowers.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18.75pt;width:492.75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">
                <v:textbox>
                  <w:txbxContent>
                    <w:p w:rsidR="00D218D7" w:rsidRPr="00365D19" w:rsidRDefault="00D218D7" w:rsidP="00D218D7">
                      <w:pPr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365D19">
                        <w:rPr>
                          <w:rFonts w:ascii="Tahoma" w:hAnsi="Tahoma" w:cs="Tahoma"/>
                          <w:b/>
                          <w:u w:val="single"/>
                        </w:rPr>
                        <w:t>Literacy support – comparative language</w:t>
                      </w:r>
                    </w:p>
                    <w:p w:rsidR="00D218D7" w:rsidRPr="00365D19" w:rsidRDefault="00D218D7" w:rsidP="00D218D7">
                      <w:pPr>
                        <w:rPr>
                          <w:rFonts w:ascii="Tahoma" w:hAnsi="Tahoma" w:cs="Tahoma"/>
                        </w:rPr>
                      </w:pPr>
                      <w:r w:rsidRPr="00365D19">
                        <w:rPr>
                          <w:rFonts w:ascii="Tahoma" w:hAnsi="Tahoma" w:cs="Tahoma"/>
                        </w:rPr>
                        <w:t>When comparing structures e</w:t>
                      </w:r>
                      <w:r>
                        <w:rPr>
                          <w:rFonts w:ascii="Tahoma" w:hAnsi="Tahoma" w:cs="Tahoma"/>
                        </w:rPr>
                        <w:t xml:space="preserve">nsure they are referring to the </w:t>
                      </w:r>
                      <w:r w:rsidRPr="00365D19">
                        <w:rPr>
                          <w:rFonts w:ascii="Tahoma" w:hAnsi="Tahoma" w:cs="Tahoma"/>
                        </w:rPr>
                        <w:t>same point (the colour of the petal, for example)</w:t>
                      </w:r>
                    </w:p>
                    <w:p w:rsidR="00D218D7" w:rsidRPr="00365D19" w:rsidRDefault="00D218D7" w:rsidP="00D218D7">
                      <w:pPr>
                        <w:rPr>
                          <w:rFonts w:ascii="Tahoma" w:hAnsi="Tahoma" w:cs="Tahoma"/>
                        </w:rPr>
                      </w:pPr>
                      <w:r w:rsidRPr="00365D19">
                        <w:rPr>
                          <w:rFonts w:ascii="Tahoma" w:hAnsi="Tahoma" w:cs="Tahoma"/>
                          <w:b/>
                          <w:i/>
                        </w:rPr>
                        <w:t>Whereas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65D19">
                        <w:rPr>
                          <w:rFonts w:ascii="Tahoma" w:hAnsi="Tahoma" w:cs="Tahoma"/>
                        </w:rPr>
                        <w:t>is a good connective to use.</w:t>
                      </w:r>
                    </w:p>
                    <w:p w:rsidR="00D218D7" w:rsidRPr="00365D19" w:rsidRDefault="00D218D7" w:rsidP="00D218D7">
                      <w:pPr>
                        <w:rPr>
                          <w:rFonts w:ascii="Tahoma" w:hAnsi="Tahoma" w:cs="Tahoma"/>
                        </w:rPr>
                      </w:pPr>
                      <w:r w:rsidRPr="00365D19">
                        <w:rPr>
                          <w:rFonts w:ascii="Tahoma" w:hAnsi="Tahoma" w:cs="Tahoma"/>
                        </w:rPr>
                        <w:t xml:space="preserve">…………………………………………………. </w:t>
                      </w:r>
                      <w:r w:rsidRPr="00365D19">
                        <w:rPr>
                          <w:rFonts w:ascii="Tahoma" w:hAnsi="Tahoma" w:cs="Tahoma"/>
                          <w:b/>
                          <w:i/>
                        </w:rPr>
                        <w:t>whereas</w:t>
                      </w:r>
                      <w:r w:rsidRPr="00365D19">
                        <w:rPr>
                          <w:rFonts w:ascii="Tahoma" w:hAnsi="Tahoma" w:cs="Tahoma"/>
                        </w:rPr>
                        <w:t xml:space="preserve">    ………………………………………………</w:t>
                      </w:r>
                    </w:p>
                    <w:p w:rsidR="00D218D7" w:rsidRPr="00365D19" w:rsidRDefault="00D218D7" w:rsidP="00D218D7">
                      <w:pPr>
                        <w:rPr>
                          <w:rFonts w:ascii="Tahoma" w:hAnsi="Tahoma" w:cs="Tahoma"/>
                        </w:rPr>
                      </w:pPr>
                      <w:r w:rsidRPr="00365D19">
                        <w:rPr>
                          <w:rFonts w:ascii="Tahoma" w:hAnsi="Tahoma" w:cs="Tahoma"/>
                        </w:rPr>
                        <w:t xml:space="preserve">e.g. The insect pollinated flower has large, brightly coloured petals </w:t>
                      </w:r>
                      <w:r w:rsidRPr="00365D19">
                        <w:rPr>
                          <w:rFonts w:ascii="Tahoma" w:hAnsi="Tahoma" w:cs="Tahoma"/>
                          <w:b/>
                          <w:i/>
                        </w:rPr>
                        <w:t>whereas</w:t>
                      </w:r>
                      <w:r w:rsidRPr="00365D19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65D19">
                        <w:rPr>
                          <w:rFonts w:ascii="Tahoma" w:hAnsi="Tahoma" w:cs="Tahoma"/>
                        </w:rPr>
                        <w:t xml:space="preserve">the wind pollinated flower has smaller, duller coloured flowers. </w:t>
                      </w:r>
                    </w:p>
                  </w:txbxContent>
                </v:textbox>
              </v:shape>
            </w:pict>
          </mc:Fallback>
        </mc:AlternateContent>
      </w:r>
    </w:p>
    <w:p w:rsidR="00D218D7" w:rsidRPr="003736C1" w:rsidRDefault="00D218D7" w:rsidP="00D218D7">
      <w:pPr>
        <w:rPr>
          <w:rFonts w:asciiTheme="majorHAnsi" w:hAnsiTheme="majorHAnsi" w:cs="Tahoma"/>
          <w:sz w:val="44"/>
        </w:rPr>
      </w:pPr>
    </w:p>
    <w:p w:rsidR="00D218D7" w:rsidRPr="003736C1" w:rsidRDefault="00D218D7" w:rsidP="00D218D7">
      <w:pPr>
        <w:rPr>
          <w:rFonts w:asciiTheme="majorHAnsi" w:hAnsiTheme="majorHAnsi" w:cs="Tahoma"/>
          <w:sz w:val="44"/>
        </w:rPr>
      </w:pPr>
    </w:p>
    <w:p w:rsidR="00D218D7" w:rsidRPr="003736C1" w:rsidRDefault="00D218D7" w:rsidP="00D218D7">
      <w:pPr>
        <w:rPr>
          <w:rFonts w:asciiTheme="majorHAnsi" w:hAnsiTheme="majorHAnsi" w:cs="Tahoma"/>
        </w:rPr>
      </w:pPr>
      <w:r w:rsidRPr="003736C1">
        <w:rPr>
          <w:rFonts w:asciiTheme="majorHAnsi" w:hAnsiTheme="majorHAnsi" w:cs="Tahoma"/>
        </w:rPr>
        <w:t xml:space="preserve">You have looked at the adaptations for the insect and wind pollinated flowers. </w:t>
      </w:r>
    </w:p>
    <w:p w:rsidR="00D218D7" w:rsidRPr="00D218D7" w:rsidRDefault="00D218D7" w:rsidP="00D218D7">
      <w:pPr>
        <w:rPr>
          <w:rFonts w:asciiTheme="majorHAnsi" w:hAnsiTheme="majorHAnsi" w:cs="Tahoma"/>
          <w:b/>
          <w:sz w:val="28"/>
          <w:u w:val="single"/>
        </w:rPr>
      </w:pPr>
      <w:r w:rsidRPr="003736C1">
        <w:rPr>
          <w:rFonts w:asciiTheme="majorHAnsi" w:hAnsiTheme="majorHAnsi" w:cs="Tahoma"/>
          <w:b/>
          <w:sz w:val="28"/>
          <w:u w:val="single"/>
        </w:rPr>
        <w:t>Designing a mouse pollinated flower</w:t>
      </w:r>
    </w:p>
    <w:p w:rsidR="00D218D7" w:rsidRPr="00D218D7" w:rsidRDefault="00D218D7" w:rsidP="00D218D7">
      <w:pPr>
        <w:rPr>
          <w:rFonts w:cs="Tahoma"/>
        </w:rPr>
      </w:pPr>
      <w:r w:rsidRPr="00D218D7">
        <w:rPr>
          <w:rFonts w:cs="Tahoma"/>
        </w:rPr>
        <w:lastRenderedPageBreak/>
        <w:t xml:space="preserve">So far we have looked at the adaptations for insect and wind pollinated flowers.  You are now going to design your own flower that is pollinated by a mouse. </w:t>
      </w:r>
    </w:p>
    <w:p w:rsidR="00D218D7" w:rsidRPr="00D218D7" w:rsidRDefault="00D218D7" w:rsidP="00D218D7">
      <w:pPr>
        <w:rPr>
          <w:rFonts w:cs="Tahoma"/>
          <w:b/>
          <w:sz w:val="28"/>
          <w:u w:val="single"/>
        </w:rPr>
      </w:pPr>
      <w:r w:rsidRPr="00D218D7">
        <w:rPr>
          <w:rFonts w:cs="Tahoma"/>
          <w:noProof/>
          <w:color w:val="0000FF"/>
          <w:sz w:val="12"/>
          <w:lang w:eastAsia="en-GB"/>
        </w:rPr>
        <w:drawing>
          <wp:anchor distT="0" distB="0" distL="114300" distR="114300" simplePos="0" relativeHeight="251662848" behindDoc="0" locked="0" layoutInCell="1" allowOverlap="1" wp14:anchorId="351FCC84" wp14:editId="1FF5A43E">
            <wp:simplePos x="0" y="0"/>
            <wp:positionH relativeFrom="column">
              <wp:posOffset>3749040</wp:posOffset>
            </wp:positionH>
            <wp:positionV relativeFrom="paragraph">
              <wp:posOffset>73025</wp:posOffset>
            </wp:positionV>
            <wp:extent cx="1173480" cy="1472565"/>
            <wp:effectExtent l="0" t="0" r="0" b="0"/>
            <wp:wrapSquare wrapText="bothSides"/>
            <wp:docPr id="2" name="irc_mi" descr="http://ichef.bbci.co.uk/news/304/media/images/56735000/jpg/_56735648_z9180302-black_rat-sp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hef.bbci.co.uk/news/304/media/images/56735000/jpg/_56735648_z9180302-black_rat-sp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4"/>
                    <a:stretch/>
                  </pic:blipFill>
                  <pic:spPr bwMode="auto">
                    <a:xfrm>
                      <a:off x="0" y="0"/>
                      <a:ext cx="117348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8D7" w:rsidRPr="002F425F" w:rsidRDefault="00D218D7" w:rsidP="00D218D7">
      <w:pPr>
        <w:rPr>
          <w:rFonts w:cs="Tahoma"/>
          <w:b/>
          <w:sz w:val="28"/>
        </w:rPr>
      </w:pPr>
      <w:r w:rsidRPr="002F425F">
        <w:rPr>
          <w:rFonts w:cs="Tahoma"/>
          <w:b/>
          <w:sz w:val="28"/>
        </w:rPr>
        <w:t>Designing a mouse pollinated flower</w:t>
      </w:r>
      <w:bookmarkStart w:id="1" w:name="_GoBack"/>
      <w:bookmarkEnd w:id="1"/>
    </w:p>
    <w:p w:rsidR="00D218D7" w:rsidRPr="00D218D7" w:rsidRDefault="00D218D7" w:rsidP="00D218D7">
      <w:pPr>
        <w:rPr>
          <w:rFonts w:cs="Tahoma"/>
        </w:rPr>
      </w:pPr>
    </w:p>
    <w:p w:rsidR="00D218D7" w:rsidRPr="00D218D7" w:rsidRDefault="00D218D7" w:rsidP="00D218D7">
      <w:pPr>
        <w:rPr>
          <w:rFonts w:cs="Tahoma"/>
        </w:rPr>
      </w:pPr>
      <w:r w:rsidRPr="00D218D7">
        <w:rPr>
          <w:rFonts w:cs="Tahoma"/>
        </w:rPr>
        <w:t>You design must include:</w:t>
      </w:r>
    </w:p>
    <w:p w:rsidR="00D218D7" w:rsidRPr="00D218D7" w:rsidRDefault="00D218D7" w:rsidP="00D218D7">
      <w:pPr>
        <w:pStyle w:val="ListParagraph"/>
        <w:numPr>
          <w:ilvl w:val="0"/>
          <w:numId w:val="5"/>
        </w:numPr>
        <w:spacing w:after="200" w:line="276" w:lineRule="auto"/>
        <w:rPr>
          <w:rFonts w:cs="Tahoma"/>
        </w:rPr>
      </w:pPr>
      <w:r w:rsidRPr="00D218D7">
        <w:rPr>
          <w:rFonts w:cs="Tahoma"/>
        </w:rPr>
        <w:t>A diagram of the flower</w:t>
      </w:r>
    </w:p>
    <w:p w:rsidR="00D218D7" w:rsidRPr="00D218D7" w:rsidRDefault="00D218D7" w:rsidP="00D218D7">
      <w:pPr>
        <w:pStyle w:val="ListParagraph"/>
        <w:numPr>
          <w:ilvl w:val="0"/>
          <w:numId w:val="5"/>
        </w:numPr>
        <w:spacing w:after="200" w:line="276" w:lineRule="auto"/>
        <w:rPr>
          <w:rFonts w:cs="Tahoma"/>
        </w:rPr>
      </w:pPr>
      <w:r w:rsidRPr="00D218D7">
        <w:rPr>
          <w:rFonts w:cs="Tahoma"/>
        </w:rPr>
        <w:t>All parts labelled</w:t>
      </w:r>
    </w:p>
    <w:p w:rsidR="00D218D7" w:rsidRPr="00D218D7" w:rsidRDefault="00D218D7" w:rsidP="00D218D7">
      <w:pPr>
        <w:pStyle w:val="ListParagraph"/>
        <w:numPr>
          <w:ilvl w:val="0"/>
          <w:numId w:val="5"/>
        </w:numPr>
        <w:spacing w:after="200" w:line="276" w:lineRule="auto"/>
        <w:rPr>
          <w:rFonts w:cs="Tahoma"/>
        </w:rPr>
      </w:pPr>
      <w:r w:rsidRPr="00D218D7">
        <w:rPr>
          <w:rFonts w:cs="Tahoma"/>
        </w:rPr>
        <w:t>An explanation of each adaptation</w:t>
      </w:r>
    </w:p>
    <w:p w:rsidR="00D218D7" w:rsidRDefault="00D218D7" w:rsidP="00D218D7">
      <w:pPr>
        <w:rPr>
          <w:rFonts w:asciiTheme="majorHAnsi" w:hAnsiTheme="majorHAnsi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167005</wp:posOffset>
                </wp:positionV>
                <wp:extent cx="5972810" cy="5143500"/>
                <wp:effectExtent l="0" t="0" r="279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D7" w:rsidRDefault="00D218D7" w:rsidP="00D21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2pt;margin-top:13.15pt;width:470.3pt;height:4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">
                <v:textbox>
                  <w:txbxContent>
                    <w:p w:rsidR="00D218D7" w:rsidRDefault="00D218D7" w:rsidP="00D218D7"/>
                  </w:txbxContent>
                </v:textbox>
              </v:shape>
            </w:pict>
          </mc:Fallback>
        </mc:AlternateContent>
      </w:r>
    </w:p>
    <w:p w:rsidR="00D218D7" w:rsidRDefault="00D218D7" w:rsidP="00D218D7">
      <w:pPr>
        <w:rPr>
          <w:rFonts w:asciiTheme="majorHAnsi" w:hAnsiTheme="majorHAnsi" w:cs="Tahoma"/>
        </w:rPr>
      </w:pPr>
    </w:p>
    <w:p w:rsidR="00D218D7" w:rsidRPr="003736C1" w:rsidRDefault="00D218D7" w:rsidP="00D218D7">
      <w:pPr>
        <w:rPr>
          <w:rFonts w:asciiTheme="majorHAnsi" w:hAnsiTheme="majorHAnsi" w:cs="Tahoma"/>
        </w:rPr>
      </w:pPr>
      <w:r w:rsidRPr="003736C1">
        <w:rPr>
          <w:rFonts w:asciiTheme="majorHAnsi" w:hAnsiTheme="majorHAnsi" w:cs="Tahoma"/>
        </w:rPr>
        <w:br w:type="textWrapping" w:clear="all"/>
      </w: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/>
        </w:rPr>
      </w:pPr>
    </w:p>
    <w:p w:rsidR="00D218D7" w:rsidRPr="003736C1" w:rsidRDefault="00D218D7" w:rsidP="00D218D7">
      <w:pPr>
        <w:rPr>
          <w:rFonts w:asciiTheme="majorHAnsi" w:hAnsiTheme="majorHAnsi" w:cs="Tahoma"/>
        </w:rPr>
      </w:pPr>
    </w:p>
    <w:p w:rsidR="00D218D7" w:rsidRDefault="00D218D7" w:rsidP="00D218D7">
      <w:pPr>
        <w:rPr>
          <w:rFonts w:asciiTheme="majorHAnsi" w:hAnsiTheme="majorHAnsi" w:cs="Tahoma"/>
        </w:rPr>
      </w:pPr>
    </w:p>
    <w:p w:rsidR="00D218D7" w:rsidRDefault="00D218D7" w:rsidP="00D218D7">
      <w:pPr>
        <w:rPr>
          <w:rFonts w:asciiTheme="majorHAnsi" w:hAnsiTheme="majorHAnsi" w:cs="Tahoma"/>
        </w:rPr>
      </w:pPr>
    </w:p>
    <w:p w:rsidR="00D218D7" w:rsidRDefault="00D218D7" w:rsidP="00D218D7">
      <w:pPr>
        <w:rPr>
          <w:rFonts w:asciiTheme="majorHAnsi" w:hAnsiTheme="majorHAnsi" w:cs="Tahoma"/>
        </w:rPr>
      </w:pPr>
    </w:p>
    <w:p w:rsidR="00D218D7" w:rsidRDefault="00D218D7" w:rsidP="00D218D7">
      <w:pPr>
        <w:rPr>
          <w:rFonts w:asciiTheme="majorHAnsi" w:hAnsiTheme="majorHAnsi" w:cs="Tahoma"/>
        </w:rPr>
      </w:pPr>
    </w:p>
    <w:p w:rsidR="00D218D7" w:rsidRDefault="00D218D7" w:rsidP="00D218D7">
      <w:pPr>
        <w:rPr>
          <w:rFonts w:asciiTheme="majorHAnsi" w:hAnsiTheme="majorHAnsi" w:cs="Tahoma"/>
        </w:rPr>
      </w:pPr>
    </w:p>
    <w:p w:rsidR="00D218D7" w:rsidRDefault="00D218D7" w:rsidP="00D218D7">
      <w:pPr>
        <w:rPr>
          <w:rFonts w:asciiTheme="majorHAnsi" w:hAnsiTheme="majorHAnsi" w:cs="Tahoma"/>
        </w:rPr>
      </w:pPr>
    </w:p>
    <w:p w:rsidR="00D218D7" w:rsidRDefault="00D218D7" w:rsidP="00D218D7">
      <w:pPr>
        <w:rPr>
          <w:rFonts w:asciiTheme="majorHAnsi" w:hAnsiTheme="majorHAnsi" w:cs="Tahoma"/>
        </w:rPr>
      </w:pPr>
    </w:p>
    <w:p w:rsidR="00D218D7" w:rsidRDefault="00D218D7" w:rsidP="00D218D7">
      <w:pPr>
        <w:rPr>
          <w:rFonts w:asciiTheme="majorHAnsi" w:hAnsiTheme="majorHAnsi" w:cs="Tahoma"/>
        </w:rPr>
      </w:pPr>
    </w:p>
    <w:p w:rsidR="00D218D7" w:rsidRDefault="00D218D7" w:rsidP="00D218D7">
      <w:pPr>
        <w:rPr>
          <w:rFonts w:asciiTheme="majorHAnsi" w:hAnsiTheme="majorHAnsi" w:cs="Tahoma"/>
        </w:rPr>
      </w:pPr>
    </w:p>
    <w:p w:rsidR="002F425F" w:rsidRDefault="002F425F" w:rsidP="00D218D7">
      <w:pPr>
        <w:rPr>
          <w:rFonts w:cs="Tahoma"/>
        </w:rPr>
      </w:pPr>
    </w:p>
    <w:p w:rsidR="002F425F" w:rsidRDefault="002F425F" w:rsidP="00D218D7">
      <w:pPr>
        <w:rPr>
          <w:rFonts w:cs="Tahoma"/>
        </w:rPr>
      </w:pPr>
    </w:p>
    <w:p w:rsidR="002F425F" w:rsidRDefault="002F425F" w:rsidP="00D218D7">
      <w:pPr>
        <w:rPr>
          <w:rFonts w:cs="Tahoma"/>
        </w:rPr>
      </w:pPr>
    </w:p>
    <w:p w:rsidR="00D218D7" w:rsidRPr="00D218D7" w:rsidRDefault="00D218D7" w:rsidP="00D218D7">
      <w:pPr>
        <w:rPr>
          <w:rFonts w:cs="Tahoma"/>
        </w:rPr>
      </w:pPr>
      <w:r w:rsidRPr="00D218D7">
        <w:rPr>
          <w:rFonts w:cs="Tahoma"/>
        </w:rPr>
        <w:t xml:space="preserve">It does actually exist!!  </w:t>
      </w:r>
      <w:hyperlink r:id="rId11" w:history="1">
        <w:r w:rsidRPr="00D218D7">
          <w:rPr>
            <w:rStyle w:val="Hyperlink"/>
            <w:rFonts w:cs="Tahoma"/>
          </w:rPr>
          <w:t>https://</w:t>
        </w:r>
        <w:proofErr w:type="spellStart"/>
        <w:r w:rsidRPr="00D218D7">
          <w:rPr>
            <w:rStyle w:val="Hyperlink"/>
            <w:rFonts w:cs="Tahoma"/>
          </w:rPr>
          <w:t>www.youtube.com</w:t>
        </w:r>
        <w:proofErr w:type="spellEnd"/>
        <w:r w:rsidRPr="00D218D7">
          <w:rPr>
            <w:rStyle w:val="Hyperlink"/>
            <w:rFonts w:cs="Tahoma"/>
          </w:rPr>
          <w:t>/</w:t>
        </w:r>
        <w:proofErr w:type="spellStart"/>
        <w:r w:rsidRPr="00D218D7">
          <w:rPr>
            <w:rStyle w:val="Hyperlink"/>
            <w:rFonts w:cs="Tahoma"/>
          </w:rPr>
          <w:t>watch?v</w:t>
        </w:r>
        <w:proofErr w:type="spellEnd"/>
        <w:r w:rsidRPr="00D218D7">
          <w:rPr>
            <w:rStyle w:val="Hyperlink"/>
            <w:rFonts w:cs="Tahoma"/>
          </w:rPr>
          <w:t>=</w:t>
        </w:r>
        <w:proofErr w:type="spellStart"/>
        <w:r w:rsidRPr="00D218D7">
          <w:rPr>
            <w:rStyle w:val="Hyperlink"/>
            <w:rFonts w:cs="Tahoma"/>
          </w:rPr>
          <w:t>Pwp5VRV4ZxY</w:t>
        </w:r>
        <w:proofErr w:type="spellEnd"/>
      </w:hyperlink>
    </w:p>
    <w:p w:rsidR="00F366F9" w:rsidRPr="00D218D7" w:rsidRDefault="00F366F9" w:rsidP="00F366F9">
      <w:pPr>
        <w:rPr>
          <w:color w:val="008000"/>
        </w:rPr>
      </w:pPr>
    </w:p>
    <w:p w:rsidR="00F366F9" w:rsidRPr="00D218D7" w:rsidRDefault="00F366F9" w:rsidP="00F366F9">
      <w:pPr>
        <w:rPr>
          <w:color w:val="008000"/>
        </w:rPr>
      </w:pPr>
    </w:p>
    <w:p w:rsidR="00F366F9" w:rsidRPr="00D218D7" w:rsidRDefault="00F366F9" w:rsidP="00F366F9">
      <w:pPr>
        <w:rPr>
          <w:color w:val="000000" w:themeColor="text1"/>
        </w:rPr>
      </w:pPr>
      <w:r w:rsidRPr="00D218D7">
        <w:rPr>
          <w:color w:val="008000"/>
        </w:rPr>
        <w:t>Progress:</w:t>
      </w:r>
      <w:r w:rsidRPr="00D218D7">
        <w:rPr>
          <w:color w:val="000000" w:themeColor="text1"/>
        </w:rPr>
        <w:t xml:space="preserve">  further resources on </w:t>
      </w:r>
      <w:r w:rsidR="00D218D7" w:rsidRPr="00D218D7">
        <w:rPr>
          <w:color w:val="000000" w:themeColor="text1"/>
        </w:rPr>
        <w:t xml:space="preserve">plants </w:t>
      </w:r>
      <w:r w:rsidRPr="00D218D7">
        <w:rPr>
          <w:color w:val="000000" w:themeColor="text1"/>
        </w:rPr>
        <w:t>are available here:</w:t>
      </w:r>
    </w:p>
    <w:p w:rsidR="00F366F9" w:rsidRPr="00D218D7" w:rsidRDefault="002F425F" w:rsidP="00F366F9">
      <w:pPr>
        <w:rPr>
          <w:color w:val="009900"/>
        </w:rPr>
      </w:pPr>
      <w:hyperlink r:id="rId12" w:history="1">
        <w:r w:rsidR="00D218D7" w:rsidRPr="00D218D7">
          <w:rPr>
            <w:rStyle w:val="Hyperlink"/>
            <w:color w:val="009900"/>
          </w:rPr>
          <w:t>http://</w:t>
        </w:r>
        <w:proofErr w:type="spellStart"/>
        <w:r w:rsidR="00D218D7" w:rsidRPr="00D218D7">
          <w:rPr>
            <w:rStyle w:val="Hyperlink"/>
            <w:color w:val="009900"/>
          </w:rPr>
          <w:t>thescienceteacher.co.uk</w:t>
        </w:r>
        <w:proofErr w:type="spellEnd"/>
        <w:r w:rsidR="00D218D7" w:rsidRPr="00D218D7">
          <w:rPr>
            <w:rStyle w:val="Hyperlink"/>
            <w:color w:val="009900"/>
          </w:rPr>
          <w:t>/plants/</w:t>
        </w:r>
      </w:hyperlink>
    </w:p>
    <w:sectPr w:rsidR="00F366F9" w:rsidRPr="00D218D7" w:rsidSect="001816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39" w:rsidRDefault="00D218D7">
      <w:r>
        <w:separator/>
      </w:r>
    </w:p>
  </w:endnote>
  <w:endnote w:type="continuationSeparator" w:id="0">
    <w:p w:rsidR="00662539" w:rsidRDefault="00D2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D4" w:rsidRDefault="002F425F">
    <w:pPr>
      <w:pStyle w:val="Footer"/>
    </w:pPr>
    <w:hyperlink r:id="rId1" w:history="1">
      <w:proofErr w:type="spellStart"/>
      <w:r w:rsidR="00EB2E75" w:rsidRPr="00EB2E75">
        <w:rPr>
          <w:rStyle w:val="Hyperlink"/>
          <w:color w:val="008000"/>
          <w:u w:val="none"/>
        </w:rPr>
        <w:t>www.thescienceteacher.co.uk</w:t>
      </w:r>
      <w:proofErr w:type="spellEnd"/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39" w:rsidRDefault="00D218D7">
      <w:r>
        <w:separator/>
      </w:r>
    </w:p>
  </w:footnote>
  <w:footnote w:type="continuationSeparator" w:id="0">
    <w:p w:rsidR="00662539" w:rsidRDefault="00D2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E85"/>
    <w:multiLevelType w:val="hybridMultilevel"/>
    <w:tmpl w:val="E18682D4"/>
    <w:lvl w:ilvl="0" w:tplc="FD5242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728A"/>
    <w:multiLevelType w:val="hybridMultilevel"/>
    <w:tmpl w:val="20C8EEAC"/>
    <w:lvl w:ilvl="0" w:tplc="1D7A3F42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816A9"/>
    <w:multiLevelType w:val="hybridMultilevel"/>
    <w:tmpl w:val="20F6E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B46BC"/>
    <w:rsid w:val="0010278E"/>
    <w:rsid w:val="001068D4"/>
    <w:rsid w:val="001816DD"/>
    <w:rsid w:val="001B3EC6"/>
    <w:rsid w:val="001B5092"/>
    <w:rsid w:val="00280BF3"/>
    <w:rsid w:val="002A0945"/>
    <w:rsid w:val="002D1AFF"/>
    <w:rsid w:val="002D2F8C"/>
    <w:rsid w:val="002E0F2E"/>
    <w:rsid w:val="002F425F"/>
    <w:rsid w:val="00313D88"/>
    <w:rsid w:val="003F36E5"/>
    <w:rsid w:val="00477636"/>
    <w:rsid w:val="004A0366"/>
    <w:rsid w:val="00515F82"/>
    <w:rsid w:val="00602F15"/>
    <w:rsid w:val="00662539"/>
    <w:rsid w:val="006A4E6A"/>
    <w:rsid w:val="007A501B"/>
    <w:rsid w:val="00951B2E"/>
    <w:rsid w:val="009E49D7"/>
    <w:rsid w:val="00A33943"/>
    <w:rsid w:val="00A74951"/>
    <w:rsid w:val="00A8330A"/>
    <w:rsid w:val="00C127DA"/>
    <w:rsid w:val="00D218D7"/>
    <w:rsid w:val="00DA4BB9"/>
    <w:rsid w:val="00DE107D"/>
    <w:rsid w:val="00E001E1"/>
    <w:rsid w:val="00E8532E"/>
    <w:rsid w:val="00E95635"/>
    <w:rsid w:val="00EB2E75"/>
    <w:rsid w:val="00ED75C3"/>
    <w:rsid w:val="00EF4FAE"/>
    <w:rsid w:val="00F366F9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hescienceteacher.co.uk/plant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wp5VRV4Zx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rat+pollination&amp;source=images&amp;cd=&amp;ved=0CAcQjRw&amp;url=http://www.bbc.co.uk/news/science-environment-15738837&amp;ei=UeVuVbPNHaqt7AaHs4OIBQ&amp;bvm=bv.94911696,d.ZGU&amp;psig=AFQjCNHEeOTueprVq0ZpZ-rM67cd-6KZKg&amp;ust=143341740177632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2CDE0D15</Template>
  <TotalTime>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3</cp:revision>
  <cp:lastPrinted>2015-06-03T13:29:00Z</cp:lastPrinted>
  <dcterms:created xsi:type="dcterms:W3CDTF">2015-06-03T13:01:00Z</dcterms:created>
  <dcterms:modified xsi:type="dcterms:W3CDTF">2015-06-03T13:32:00Z</dcterms:modified>
</cp:coreProperties>
</file>