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3D" w:rsidRDefault="0043143D">
      <w:pPr>
        <w:rPr>
          <w:noProof/>
          <w:lang w:eastAsia="en-GB"/>
        </w:rPr>
      </w:pPr>
      <w:r>
        <w:rPr>
          <w:noProof/>
          <w:lang w:eastAsia="en-GB"/>
        </w:rPr>
        <w:t xml:space="preserve">   </w:t>
      </w:r>
    </w:p>
    <w:p w:rsidR="000D296C" w:rsidRDefault="000D296C">
      <w:r w:rsidRPr="000D296C">
        <w:rPr>
          <w:noProof/>
          <w:lang w:eastAsia="en-GB"/>
        </w:rPr>
        <w:drawing>
          <wp:inline distT="0" distB="0" distL="0" distR="0" wp14:anchorId="1E45D4F6" wp14:editId="7807ACF7">
            <wp:extent cx="6475228" cy="6230679"/>
            <wp:effectExtent l="0" t="0" r="59055" b="1778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A3C42" w:rsidRDefault="004A3C42"/>
    <w:sectPr w:rsidR="004A3C42" w:rsidSect="000D29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C9" w:rsidRDefault="004166C9" w:rsidP="0043143D">
      <w:pPr>
        <w:spacing w:after="0" w:line="240" w:lineRule="auto"/>
      </w:pPr>
      <w:r>
        <w:separator/>
      </w:r>
    </w:p>
  </w:endnote>
  <w:endnote w:type="continuationSeparator" w:id="0">
    <w:p w:rsidR="004166C9" w:rsidRDefault="004166C9" w:rsidP="0043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D0" w:rsidRDefault="00793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D0" w:rsidRPr="007932D0" w:rsidRDefault="007932D0">
    <w:pPr>
      <w:pStyle w:val="Footer"/>
      <w:rPr>
        <w:rFonts w:asciiTheme="majorHAnsi" w:hAnsiTheme="majorHAnsi"/>
        <w:sz w:val="24"/>
        <w:szCs w:val="24"/>
      </w:rPr>
    </w:pPr>
    <w:hyperlink r:id="rId1" w:history="1">
      <w:proofErr w:type="spellStart"/>
      <w:r w:rsidRPr="007932D0">
        <w:rPr>
          <w:rStyle w:val="Hyperlink"/>
          <w:rFonts w:asciiTheme="majorHAnsi" w:hAnsiTheme="majorHAnsi"/>
          <w:color w:val="008000"/>
          <w:sz w:val="24"/>
          <w:szCs w:val="24"/>
        </w:rPr>
        <w:t>www.thescienceteacher.co.uk</w:t>
      </w:r>
      <w:proofErr w:type="spellEnd"/>
    </w:hyperlink>
    <w:r w:rsidRPr="007932D0">
      <w:rPr>
        <w:rFonts w:asciiTheme="majorHAnsi" w:hAnsiTheme="majorHAnsi"/>
        <w:sz w:val="24"/>
        <w:szCs w:val="24"/>
      </w:rPr>
      <w:t xml:space="preserve"> | resources for science teachers who like to think    </w:t>
    </w:r>
  </w:p>
  <w:p w:rsidR="007932D0" w:rsidRDefault="007932D0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D0" w:rsidRDefault="00793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C9" w:rsidRDefault="004166C9" w:rsidP="0043143D">
      <w:pPr>
        <w:spacing w:after="0" w:line="240" w:lineRule="auto"/>
      </w:pPr>
      <w:r>
        <w:separator/>
      </w:r>
    </w:p>
  </w:footnote>
  <w:footnote w:type="continuationSeparator" w:id="0">
    <w:p w:rsidR="004166C9" w:rsidRDefault="004166C9" w:rsidP="0043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D0" w:rsidRDefault="00793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C9" w:rsidRPr="007932D0" w:rsidRDefault="007932D0" w:rsidP="0043143D">
    <w:pPr>
      <w:pStyle w:val="Header"/>
      <w:jc w:val="center"/>
      <w:rPr>
        <w:sz w:val="100"/>
        <w:szCs w:val="100"/>
      </w:rPr>
    </w:pPr>
    <w:r w:rsidRPr="007932D0">
      <w:rPr>
        <w:sz w:val="100"/>
        <w:szCs w:val="100"/>
      </w:rPr>
      <w:t>Exam technique: h</w:t>
    </w:r>
    <w:r>
      <w:rPr>
        <w:sz w:val="100"/>
        <w:szCs w:val="100"/>
      </w:rPr>
      <w:t xml:space="preserve">ave you got </w:t>
    </w:r>
    <w:r w:rsidR="004166C9" w:rsidRPr="007932D0">
      <w:rPr>
        <w:sz w:val="100"/>
        <w:szCs w:val="100"/>
      </w:rPr>
      <w:t>TICKS?</w:t>
    </w:r>
  </w:p>
  <w:p w:rsidR="004166C9" w:rsidRDefault="00416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D0" w:rsidRDefault="007932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6C"/>
    <w:rsid w:val="000D296C"/>
    <w:rsid w:val="00150EFA"/>
    <w:rsid w:val="00286ED3"/>
    <w:rsid w:val="002903F0"/>
    <w:rsid w:val="004166C9"/>
    <w:rsid w:val="0043143D"/>
    <w:rsid w:val="004A3C42"/>
    <w:rsid w:val="007932D0"/>
    <w:rsid w:val="00883192"/>
    <w:rsid w:val="008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43D"/>
  </w:style>
  <w:style w:type="paragraph" w:styleId="Footer">
    <w:name w:val="footer"/>
    <w:basedOn w:val="Normal"/>
    <w:link w:val="FooterChar"/>
    <w:uiPriority w:val="99"/>
    <w:unhideWhenUsed/>
    <w:rsid w:val="00431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43D"/>
  </w:style>
  <w:style w:type="character" w:styleId="Hyperlink">
    <w:name w:val="Hyperlink"/>
    <w:basedOn w:val="DefaultParagraphFont"/>
    <w:uiPriority w:val="99"/>
    <w:unhideWhenUsed/>
    <w:rsid w:val="00793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43D"/>
  </w:style>
  <w:style w:type="paragraph" w:styleId="Footer">
    <w:name w:val="footer"/>
    <w:basedOn w:val="Normal"/>
    <w:link w:val="FooterChar"/>
    <w:uiPriority w:val="99"/>
    <w:unhideWhenUsed/>
    <w:rsid w:val="00431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43D"/>
  </w:style>
  <w:style w:type="character" w:styleId="Hyperlink">
    <w:name w:val="Hyperlink"/>
    <w:basedOn w:val="DefaultParagraphFont"/>
    <w:uiPriority w:val="99"/>
    <w:unhideWhenUsed/>
    <w:rsid w:val="00793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C06BAA-5C62-4E6F-9029-9795CEF3FE9D}" type="doc">
      <dgm:prSet loTypeId="urn:microsoft.com/office/officeart/2009/layout/CircleArrow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68FC52A4-3F64-4BC2-8D9F-53EE4DF8FAE2}">
      <dgm:prSet phldrT="[Text]"/>
      <dgm:spPr/>
      <dgm:t>
        <a:bodyPr/>
        <a:lstStyle/>
        <a:p>
          <a:pPr algn="ctr"/>
          <a:r>
            <a:rPr lang="en-GB" dirty="0" smtClean="0"/>
            <a:t>T</a:t>
          </a:r>
          <a:endParaRPr lang="en-GB" dirty="0"/>
        </a:p>
      </dgm:t>
    </dgm:pt>
    <dgm:pt modelId="{EE39C67A-1BEC-4E52-BB1A-4A56B3A09007}" type="parTrans" cxnId="{8E0A9D8E-3AB6-496F-98ED-8DBBDFB5753E}">
      <dgm:prSet/>
      <dgm:spPr/>
      <dgm:t>
        <a:bodyPr/>
        <a:lstStyle/>
        <a:p>
          <a:pPr algn="ctr"/>
          <a:endParaRPr lang="en-GB"/>
        </a:p>
      </dgm:t>
    </dgm:pt>
    <dgm:pt modelId="{FBF52819-19F8-48A9-B9DE-DD48554CCC23}" type="sibTrans" cxnId="{8E0A9D8E-3AB6-496F-98ED-8DBBDFB5753E}">
      <dgm:prSet/>
      <dgm:spPr/>
      <dgm:t>
        <a:bodyPr/>
        <a:lstStyle/>
        <a:p>
          <a:pPr algn="ctr"/>
          <a:endParaRPr lang="en-GB"/>
        </a:p>
      </dgm:t>
    </dgm:pt>
    <dgm:pt modelId="{78660296-9597-4627-B103-8D00BFDF61BB}">
      <dgm:prSet phldrT="[Text]" custT="1"/>
      <dgm:spPr/>
      <dgm:t>
        <a:bodyPr/>
        <a:lstStyle/>
        <a:p>
          <a:pPr algn="ctr"/>
          <a:r>
            <a:rPr lang="en-GB" sz="1800" b="1" dirty="0" smtClean="0"/>
            <a:t>Topic?</a:t>
          </a:r>
          <a:endParaRPr lang="en-GB" sz="1800" b="1" dirty="0"/>
        </a:p>
      </dgm:t>
    </dgm:pt>
    <dgm:pt modelId="{21A5CCAC-A3F0-40AD-A817-0524295C7DFE}" type="parTrans" cxnId="{F2E80BED-5776-4609-83B0-EF296D1AB1EC}">
      <dgm:prSet/>
      <dgm:spPr/>
      <dgm:t>
        <a:bodyPr/>
        <a:lstStyle/>
        <a:p>
          <a:pPr algn="ctr"/>
          <a:endParaRPr lang="en-GB"/>
        </a:p>
      </dgm:t>
    </dgm:pt>
    <dgm:pt modelId="{214C4399-A530-4369-9882-E7673B837E05}" type="sibTrans" cxnId="{F2E80BED-5776-4609-83B0-EF296D1AB1EC}">
      <dgm:prSet/>
      <dgm:spPr/>
      <dgm:t>
        <a:bodyPr/>
        <a:lstStyle/>
        <a:p>
          <a:pPr algn="ctr"/>
          <a:endParaRPr lang="en-GB"/>
        </a:p>
      </dgm:t>
    </dgm:pt>
    <dgm:pt modelId="{CD2E23A4-23D0-4E5B-B2E9-9274C9E3FEB9}">
      <dgm:prSet phldrT="[Text]" custT="1"/>
      <dgm:spPr/>
      <dgm:t>
        <a:bodyPr/>
        <a:lstStyle/>
        <a:p>
          <a:pPr algn="ctr"/>
          <a:r>
            <a:rPr lang="en-GB" sz="1800" b="0" dirty="0" smtClean="0"/>
            <a:t>What is the context of the question? </a:t>
          </a:r>
          <a:endParaRPr lang="en-GB" sz="1800" b="0" dirty="0"/>
        </a:p>
      </dgm:t>
    </dgm:pt>
    <dgm:pt modelId="{9F363038-1DC2-4D65-A76D-DB7F388236C9}" type="parTrans" cxnId="{AC8E5904-CB2A-42D1-9614-C8C9BE262E0F}">
      <dgm:prSet/>
      <dgm:spPr/>
      <dgm:t>
        <a:bodyPr/>
        <a:lstStyle/>
        <a:p>
          <a:pPr algn="ctr"/>
          <a:endParaRPr lang="en-GB"/>
        </a:p>
      </dgm:t>
    </dgm:pt>
    <dgm:pt modelId="{D5C885C7-0EA6-43E0-88C8-67AC59503D18}" type="sibTrans" cxnId="{AC8E5904-CB2A-42D1-9614-C8C9BE262E0F}">
      <dgm:prSet/>
      <dgm:spPr/>
      <dgm:t>
        <a:bodyPr/>
        <a:lstStyle/>
        <a:p>
          <a:pPr algn="ctr"/>
          <a:endParaRPr lang="en-GB"/>
        </a:p>
      </dgm:t>
    </dgm:pt>
    <dgm:pt modelId="{50BEED49-35DB-40A9-957B-D1511DD324AF}">
      <dgm:prSet phldrT="[Text]"/>
      <dgm:spPr/>
      <dgm:t>
        <a:bodyPr/>
        <a:lstStyle/>
        <a:p>
          <a:pPr algn="ctr"/>
          <a:r>
            <a:rPr lang="en-GB" dirty="0" smtClean="0"/>
            <a:t>I</a:t>
          </a:r>
          <a:endParaRPr lang="en-GB" dirty="0"/>
        </a:p>
      </dgm:t>
    </dgm:pt>
    <dgm:pt modelId="{A202E544-E650-40E8-AC72-6AEBCA316B1B}" type="parTrans" cxnId="{6B184EB3-675C-42B2-9572-1052DF0D6D84}">
      <dgm:prSet/>
      <dgm:spPr/>
      <dgm:t>
        <a:bodyPr/>
        <a:lstStyle/>
        <a:p>
          <a:pPr algn="ctr"/>
          <a:endParaRPr lang="en-GB"/>
        </a:p>
      </dgm:t>
    </dgm:pt>
    <dgm:pt modelId="{5CE77DA8-C4DB-4A35-8F22-3380F63993CE}" type="sibTrans" cxnId="{6B184EB3-675C-42B2-9572-1052DF0D6D84}">
      <dgm:prSet/>
      <dgm:spPr/>
      <dgm:t>
        <a:bodyPr/>
        <a:lstStyle/>
        <a:p>
          <a:pPr algn="ctr"/>
          <a:endParaRPr lang="en-GB"/>
        </a:p>
      </dgm:t>
    </dgm:pt>
    <dgm:pt modelId="{15AABA1B-D382-4516-A2FF-422A0407DAFF}">
      <dgm:prSet phldrT="[Text]" custT="1"/>
      <dgm:spPr/>
      <dgm:t>
        <a:bodyPr/>
        <a:lstStyle/>
        <a:p>
          <a:pPr algn="ctr"/>
          <a:r>
            <a:rPr lang="en-GB" sz="1800" b="1" dirty="0" smtClean="0"/>
            <a:t>Information?</a:t>
          </a:r>
          <a:endParaRPr lang="en-GB" sz="1800" b="1" dirty="0"/>
        </a:p>
      </dgm:t>
    </dgm:pt>
    <dgm:pt modelId="{87DFAB8D-1826-4137-8B92-928DC1842187}" type="parTrans" cxnId="{A643BE40-A32A-4E6D-B4A0-A9C39E035299}">
      <dgm:prSet/>
      <dgm:spPr/>
      <dgm:t>
        <a:bodyPr/>
        <a:lstStyle/>
        <a:p>
          <a:pPr algn="ctr"/>
          <a:endParaRPr lang="en-GB"/>
        </a:p>
      </dgm:t>
    </dgm:pt>
    <dgm:pt modelId="{70CA7400-4588-4964-A23C-3528B526F6E9}" type="sibTrans" cxnId="{A643BE40-A32A-4E6D-B4A0-A9C39E035299}">
      <dgm:prSet/>
      <dgm:spPr/>
      <dgm:t>
        <a:bodyPr/>
        <a:lstStyle/>
        <a:p>
          <a:pPr algn="ctr"/>
          <a:endParaRPr lang="en-GB"/>
        </a:p>
      </dgm:t>
    </dgm:pt>
    <dgm:pt modelId="{91F55D1A-4A80-44AB-856C-B2EB3EA7FCEF}">
      <dgm:prSet phldrT="[Text]" custT="1"/>
      <dgm:spPr/>
      <dgm:t>
        <a:bodyPr/>
        <a:lstStyle/>
        <a:p>
          <a:pPr algn="ctr"/>
          <a:r>
            <a:rPr lang="en-GB" sz="1800" b="0" dirty="0" smtClean="0"/>
            <a:t>What relevant information are you given in the question?</a:t>
          </a:r>
          <a:endParaRPr lang="en-GB" sz="1800" b="0" dirty="0"/>
        </a:p>
      </dgm:t>
    </dgm:pt>
    <dgm:pt modelId="{95595269-BC3B-4508-AC8D-0006E7788EBA}" type="parTrans" cxnId="{EEF1FAE8-7544-42EA-B9CB-F46EDC3E6E3B}">
      <dgm:prSet/>
      <dgm:spPr/>
      <dgm:t>
        <a:bodyPr/>
        <a:lstStyle/>
        <a:p>
          <a:pPr algn="ctr"/>
          <a:endParaRPr lang="en-GB"/>
        </a:p>
      </dgm:t>
    </dgm:pt>
    <dgm:pt modelId="{957ED6AA-4E0F-4F8C-9918-068257F20724}" type="sibTrans" cxnId="{EEF1FAE8-7544-42EA-B9CB-F46EDC3E6E3B}">
      <dgm:prSet/>
      <dgm:spPr/>
      <dgm:t>
        <a:bodyPr/>
        <a:lstStyle/>
        <a:p>
          <a:pPr algn="ctr"/>
          <a:endParaRPr lang="en-GB"/>
        </a:p>
      </dgm:t>
    </dgm:pt>
    <dgm:pt modelId="{28815AC1-C6B1-4DE4-A4CD-18B618E56DDB}">
      <dgm:prSet phldrT="[Text]"/>
      <dgm:spPr/>
      <dgm:t>
        <a:bodyPr/>
        <a:lstStyle/>
        <a:p>
          <a:pPr algn="ctr"/>
          <a:r>
            <a:rPr lang="en-GB" dirty="0" smtClean="0"/>
            <a:t>C</a:t>
          </a:r>
          <a:endParaRPr lang="en-GB" dirty="0"/>
        </a:p>
      </dgm:t>
    </dgm:pt>
    <dgm:pt modelId="{EDE435C4-AFCE-454B-B5FD-62BE063FB670}" type="parTrans" cxnId="{328B4766-F806-4F4D-84CB-5AA94967E524}">
      <dgm:prSet/>
      <dgm:spPr/>
      <dgm:t>
        <a:bodyPr/>
        <a:lstStyle/>
        <a:p>
          <a:pPr algn="ctr"/>
          <a:endParaRPr lang="en-GB"/>
        </a:p>
      </dgm:t>
    </dgm:pt>
    <dgm:pt modelId="{190EF327-937A-49AC-AC61-7BC008ACE04D}" type="sibTrans" cxnId="{328B4766-F806-4F4D-84CB-5AA94967E524}">
      <dgm:prSet/>
      <dgm:spPr/>
      <dgm:t>
        <a:bodyPr/>
        <a:lstStyle/>
        <a:p>
          <a:pPr algn="ctr"/>
          <a:endParaRPr lang="en-GB"/>
        </a:p>
      </dgm:t>
    </dgm:pt>
    <dgm:pt modelId="{63E04C1C-B409-49DC-A210-F73A307E52DC}">
      <dgm:prSet phldrT="[Text]" custT="1"/>
      <dgm:spPr/>
      <dgm:t>
        <a:bodyPr/>
        <a:lstStyle/>
        <a:p>
          <a:pPr algn="ctr"/>
          <a:r>
            <a:rPr lang="en-GB" sz="1800" b="1" dirty="0" smtClean="0"/>
            <a:t>Command?</a:t>
          </a:r>
          <a:endParaRPr lang="en-GB" sz="1800" b="1" dirty="0"/>
        </a:p>
      </dgm:t>
    </dgm:pt>
    <dgm:pt modelId="{BD8621E1-5FDF-4898-B3CA-69167C04FA56}" type="parTrans" cxnId="{4384CAB7-7773-4790-B3E5-D0CA56244C96}">
      <dgm:prSet/>
      <dgm:spPr/>
      <dgm:t>
        <a:bodyPr/>
        <a:lstStyle/>
        <a:p>
          <a:pPr algn="ctr"/>
          <a:endParaRPr lang="en-GB"/>
        </a:p>
      </dgm:t>
    </dgm:pt>
    <dgm:pt modelId="{F11910B0-8A30-4799-91F1-46E05DB2867A}" type="sibTrans" cxnId="{4384CAB7-7773-4790-B3E5-D0CA56244C96}">
      <dgm:prSet/>
      <dgm:spPr/>
      <dgm:t>
        <a:bodyPr/>
        <a:lstStyle/>
        <a:p>
          <a:pPr algn="ctr"/>
          <a:endParaRPr lang="en-GB"/>
        </a:p>
      </dgm:t>
    </dgm:pt>
    <dgm:pt modelId="{256FA48E-2EE3-4181-9D6F-7F65BD97ECE9}">
      <dgm:prSet phldrT="[Text]" custT="1"/>
      <dgm:spPr/>
      <dgm:t>
        <a:bodyPr/>
        <a:lstStyle/>
        <a:p>
          <a:pPr algn="ctr"/>
          <a:r>
            <a:rPr lang="en-GB" sz="1800" b="0" dirty="0" smtClean="0"/>
            <a:t>What are you being asked to do?</a:t>
          </a:r>
          <a:endParaRPr lang="en-GB" sz="1800" b="0" dirty="0"/>
        </a:p>
      </dgm:t>
    </dgm:pt>
    <dgm:pt modelId="{34A55A76-7261-4EDB-99E0-ADD11E1462CE}" type="parTrans" cxnId="{90B3C67C-1375-47EA-B41E-0B0A471307F3}">
      <dgm:prSet/>
      <dgm:spPr/>
      <dgm:t>
        <a:bodyPr/>
        <a:lstStyle/>
        <a:p>
          <a:pPr algn="ctr"/>
          <a:endParaRPr lang="en-GB"/>
        </a:p>
      </dgm:t>
    </dgm:pt>
    <dgm:pt modelId="{0F1F4FDF-01A9-4C1D-89A0-B0A38FA2532D}" type="sibTrans" cxnId="{90B3C67C-1375-47EA-B41E-0B0A471307F3}">
      <dgm:prSet/>
      <dgm:spPr/>
      <dgm:t>
        <a:bodyPr/>
        <a:lstStyle/>
        <a:p>
          <a:pPr algn="ctr"/>
          <a:endParaRPr lang="en-GB"/>
        </a:p>
      </dgm:t>
    </dgm:pt>
    <dgm:pt modelId="{E81C51F3-F752-404B-90E0-1859640B5B44}">
      <dgm:prSet phldrT="[Text]"/>
      <dgm:spPr/>
      <dgm:t>
        <a:bodyPr/>
        <a:lstStyle/>
        <a:p>
          <a:pPr algn="ctr"/>
          <a:r>
            <a:rPr lang="en-GB" dirty="0" smtClean="0"/>
            <a:t>K</a:t>
          </a:r>
          <a:endParaRPr lang="en-GB" dirty="0"/>
        </a:p>
      </dgm:t>
    </dgm:pt>
    <dgm:pt modelId="{AA6D56A6-D1CD-4C53-8044-0D29D8A2F40D}" type="parTrans" cxnId="{B12B233F-F9C9-4115-97EE-3121204BB41E}">
      <dgm:prSet/>
      <dgm:spPr/>
      <dgm:t>
        <a:bodyPr/>
        <a:lstStyle/>
        <a:p>
          <a:pPr algn="ctr"/>
          <a:endParaRPr lang="en-GB"/>
        </a:p>
      </dgm:t>
    </dgm:pt>
    <dgm:pt modelId="{8A1254E0-B67D-490C-A5D5-DBA8E9C32BB0}" type="sibTrans" cxnId="{B12B233F-F9C9-4115-97EE-3121204BB41E}">
      <dgm:prSet/>
      <dgm:spPr/>
      <dgm:t>
        <a:bodyPr/>
        <a:lstStyle/>
        <a:p>
          <a:pPr algn="ctr"/>
          <a:endParaRPr lang="en-GB"/>
        </a:p>
      </dgm:t>
    </dgm:pt>
    <dgm:pt modelId="{4C56CD8F-CB41-415B-82E2-BC8471D44F76}">
      <dgm:prSet phldrT="[Text]"/>
      <dgm:spPr/>
      <dgm:t>
        <a:bodyPr/>
        <a:lstStyle/>
        <a:p>
          <a:pPr algn="ctr"/>
          <a:r>
            <a:rPr lang="en-GB" dirty="0" smtClean="0"/>
            <a:t>S</a:t>
          </a:r>
          <a:endParaRPr lang="en-GB" dirty="0"/>
        </a:p>
      </dgm:t>
    </dgm:pt>
    <dgm:pt modelId="{7CA2226B-B0E7-4231-865F-F40F801226E5}" type="parTrans" cxnId="{AF54FF4B-4EAC-49EE-ACAC-0346D2FA9CCA}">
      <dgm:prSet/>
      <dgm:spPr/>
      <dgm:t>
        <a:bodyPr/>
        <a:lstStyle/>
        <a:p>
          <a:pPr algn="ctr"/>
          <a:endParaRPr lang="en-GB"/>
        </a:p>
      </dgm:t>
    </dgm:pt>
    <dgm:pt modelId="{F10F0E1C-D24E-45E8-AC77-B8C8F4873586}" type="sibTrans" cxnId="{AF54FF4B-4EAC-49EE-ACAC-0346D2FA9CCA}">
      <dgm:prSet/>
      <dgm:spPr/>
      <dgm:t>
        <a:bodyPr/>
        <a:lstStyle/>
        <a:p>
          <a:pPr algn="ctr"/>
          <a:endParaRPr lang="en-GB"/>
        </a:p>
      </dgm:t>
    </dgm:pt>
    <dgm:pt modelId="{249954D5-D831-492C-88FB-430F1A31B673}">
      <dgm:prSet phldrT="[Text]" custT="1"/>
      <dgm:spPr/>
      <dgm:t>
        <a:bodyPr/>
        <a:lstStyle/>
        <a:p>
          <a:pPr algn="ctr"/>
          <a:r>
            <a:rPr lang="en-GB" sz="1800" b="1" dirty="0" smtClean="0"/>
            <a:t>Knowledge?</a:t>
          </a:r>
          <a:endParaRPr lang="en-GB" sz="1800" b="1" dirty="0"/>
        </a:p>
      </dgm:t>
    </dgm:pt>
    <dgm:pt modelId="{0A3A1F99-C4F1-4CF8-9F6E-967CFBDFAF64}" type="parTrans" cxnId="{73D61900-E360-49AC-8FB9-993B7130C623}">
      <dgm:prSet/>
      <dgm:spPr/>
      <dgm:t>
        <a:bodyPr/>
        <a:lstStyle/>
        <a:p>
          <a:pPr algn="ctr"/>
          <a:endParaRPr lang="en-GB"/>
        </a:p>
      </dgm:t>
    </dgm:pt>
    <dgm:pt modelId="{605A06BA-414B-4E69-80BD-FD678EB84FB3}" type="sibTrans" cxnId="{73D61900-E360-49AC-8FB9-993B7130C623}">
      <dgm:prSet/>
      <dgm:spPr/>
      <dgm:t>
        <a:bodyPr/>
        <a:lstStyle/>
        <a:p>
          <a:pPr algn="ctr"/>
          <a:endParaRPr lang="en-GB"/>
        </a:p>
      </dgm:t>
    </dgm:pt>
    <dgm:pt modelId="{09678898-3C97-428B-ADED-2836DAECAF97}">
      <dgm:prSet phldrT="[Text]" custT="1"/>
      <dgm:spPr/>
      <dgm:t>
        <a:bodyPr/>
        <a:lstStyle/>
        <a:p>
          <a:pPr algn="ctr"/>
          <a:r>
            <a:rPr lang="en-GB" sz="1800" b="1" dirty="0" smtClean="0"/>
            <a:t>Satisfied?</a:t>
          </a:r>
          <a:endParaRPr lang="en-GB" sz="1800" b="1" dirty="0"/>
        </a:p>
      </dgm:t>
    </dgm:pt>
    <dgm:pt modelId="{BACBDA9D-7A70-4B73-A0E5-DE36C93F4424}" type="parTrans" cxnId="{6A21D81E-7A36-4AB3-949B-304302CB77D1}">
      <dgm:prSet/>
      <dgm:spPr/>
      <dgm:t>
        <a:bodyPr/>
        <a:lstStyle/>
        <a:p>
          <a:pPr algn="ctr"/>
          <a:endParaRPr lang="en-GB"/>
        </a:p>
      </dgm:t>
    </dgm:pt>
    <dgm:pt modelId="{A2EBF2EF-BF4C-4084-BC1D-D633B962248C}" type="sibTrans" cxnId="{6A21D81E-7A36-4AB3-949B-304302CB77D1}">
      <dgm:prSet/>
      <dgm:spPr/>
      <dgm:t>
        <a:bodyPr/>
        <a:lstStyle/>
        <a:p>
          <a:pPr algn="ctr"/>
          <a:endParaRPr lang="en-GB"/>
        </a:p>
      </dgm:t>
    </dgm:pt>
    <dgm:pt modelId="{6989D576-A8AD-4B57-A3BA-2B6DBF6668B7}">
      <dgm:prSet phldrT="[Text]" custT="1"/>
      <dgm:spPr/>
      <dgm:t>
        <a:bodyPr/>
        <a:lstStyle/>
        <a:p>
          <a:pPr algn="ctr"/>
          <a:r>
            <a:rPr lang="en-GB" sz="1800" b="0" dirty="0" smtClean="0"/>
            <a:t>What do you know that can help you answer the question?</a:t>
          </a:r>
          <a:endParaRPr lang="en-GB" sz="1800" b="0" dirty="0"/>
        </a:p>
      </dgm:t>
    </dgm:pt>
    <dgm:pt modelId="{FA06B6BB-9544-4DA6-BE2D-D4D7877915ED}" type="parTrans" cxnId="{148E1798-DF72-44E9-8495-58CAB5004946}">
      <dgm:prSet/>
      <dgm:spPr/>
      <dgm:t>
        <a:bodyPr/>
        <a:lstStyle/>
        <a:p>
          <a:pPr algn="ctr"/>
          <a:endParaRPr lang="en-GB"/>
        </a:p>
      </dgm:t>
    </dgm:pt>
    <dgm:pt modelId="{B831E1F6-5B6E-486C-95F0-87C3FD5AEC43}" type="sibTrans" cxnId="{148E1798-DF72-44E9-8495-58CAB5004946}">
      <dgm:prSet/>
      <dgm:spPr/>
      <dgm:t>
        <a:bodyPr/>
        <a:lstStyle/>
        <a:p>
          <a:pPr algn="ctr"/>
          <a:endParaRPr lang="en-GB"/>
        </a:p>
      </dgm:t>
    </dgm:pt>
    <dgm:pt modelId="{16AF57AC-16EE-45A6-8C56-C904D021A8A3}">
      <dgm:prSet phldrT="[Text]" custT="1"/>
      <dgm:spPr/>
      <dgm:t>
        <a:bodyPr/>
        <a:lstStyle/>
        <a:p>
          <a:pPr algn="ctr"/>
          <a:r>
            <a:rPr lang="en-GB" sz="1800" b="0" dirty="0" smtClean="0"/>
            <a:t>Have you satistfied the examiner?! 5 marks = 5 points</a:t>
          </a:r>
          <a:endParaRPr lang="en-GB" sz="1800" b="1" dirty="0"/>
        </a:p>
      </dgm:t>
    </dgm:pt>
    <dgm:pt modelId="{D6F54BF9-9CE8-45D2-8C71-B69B69752A73}" type="parTrans" cxnId="{AD4E0F4F-D39D-4FD8-B31D-88275D7D79F8}">
      <dgm:prSet/>
      <dgm:spPr/>
      <dgm:t>
        <a:bodyPr/>
        <a:lstStyle/>
        <a:p>
          <a:endParaRPr lang="en-GB"/>
        </a:p>
      </dgm:t>
    </dgm:pt>
    <dgm:pt modelId="{E6579B22-F048-4EE9-96E8-41A40E689499}" type="sibTrans" cxnId="{AD4E0F4F-D39D-4FD8-B31D-88275D7D79F8}">
      <dgm:prSet/>
      <dgm:spPr/>
      <dgm:t>
        <a:bodyPr/>
        <a:lstStyle/>
        <a:p>
          <a:endParaRPr lang="en-GB"/>
        </a:p>
      </dgm:t>
    </dgm:pt>
    <dgm:pt modelId="{F3817422-2CF8-4881-9302-B7301B7E82A6}">
      <dgm:prSet phldrT="[Text]" custT="1"/>
      <dgm:spPr/>
      <dgm:t>
        <a:bodyPr/>
        <a:lstStyle/>
        <a:p>
          <a:pPr algn="ctr"/>
          <a:r>
            <a:rPr lang="en-GB" sz="1800" b="0" i="1" dirty="0"/>
            <a:t>e.g. state, describe, explain </a:t>
          </a:r>
        </a:p>
      </dgm:t>
    </dgm:pt>
    <dgm:pt modelId="{EC30E57A-CD41-41E8-B191-F3FF95B05337}" type="parTrans" cxnId="{25863556-A533-4C15-BB5D-C36827508C51}">
      <dgm:prSet/>
      <dgm:spPr/>
      <dgm:t>
        <a:bodyPr/>
        <a:lstStyle/>
        <a:p>
          <a:endParaRPr lang="en-GB"/>
        </a:p>
      </dgm:t>
    </dgm:pt>
    <dgm:pt modelId="{6B64A685-AA5A-4AE7-9884-3673E9E1C8D4}" type="sibTrans" cxnId="{25863556-A533-4C15-BB5D-C36827508C51}">
      <dgm:prSet/>
      <dgm:spPr/>
      <dgm:t>
        <a:bodyPr/>
        <a:lstStyle/>
        <a:p>
          <a:endParaRPr lang="en-GB"/>
        </a:p>
      </dgm:t>
    </dgm:pt>
    <dgm:pt modelId="{BD89585E-BADC-46E4-9179-FC65A249719B}" type="pres">
      <dgm:prSet presAssocID="{7CC06BAA-5C62-4E6F-9029-9795CEF3FE9D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ACA8E95A-D464-46BD-9FA0-0819CF10945F}" type="pres">
      <dgm:prSet presAssocID="{68FC52A4-3F64-4BC2-8D9F-53EE4DF8FAE2}" presName="Accent1" presStyleCnt="0"/>
      <dgm:spPr/>
      <dgm:t>
        <a:bodyPr/>
        <a:lstStyle/>
        <a:p>
          <a:endParaRPr lang="en-GB"/>
        </a:p>
      </dgm:t>
    </dgm:pt>
    <dgm:pt modelId="{D1ABDAF7-6444-440F-87DC-4D09D7D1A56F}" type="pres">
      <dgm:prSet presAssocID="{68FC52A4-3F64-4BC2-8D9F-53EE4DF8FAE2}" presName="Accent" presStyleLbl="node1" presStyleIdx="0" presStyleCnt="5"/>
      <dgm:spPr/>
      <dgm:t>
        <a:bodyPr/>
        <a:lstStyle/>
        <a:p>
          <a:endParaRPr lang="en-GB"/>
        </a:p>
      </dgm:t>
    </dgm:pt>
    <dgm:pt modelId="{6B4C57AB-5798-4E4F-8B27-04F9F0089205}" type="pres">
      <dgm:prSet presAssocID="{68FC52A4-3F64-4BC2-8D9F-53EE4DF8FAE2}" presName="Child1" presStyleLbl="revTx" presStyleIdx="0" presStyleCnt="10" custScaleX="280915" custLinFactX="7509" custLinFactNeighborX="100000" custLinFactNeighborY="739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19EF91-9D03-482D-B371-54C06D5D4E4C}" type="pres">
      <dgm:prSet presAssocID="{68FC52A4-3F64-4BC2-8D9F-53EE4DF8FAE2}" presName="Parent1" presStyleLbl="revTx" presStyleIdx="1" presStyleCnt="1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7721C4F-6D95-4237-A303-AB7E6A05C519}" type="pres">
      <dgm:prSet presAssocID="{50BEED49-35DB-40A9-957B-D1511DD324AF}" presName="Accent2" presStyleCnt="0"/>
      <dgm:spPr/>
      <dgm:t>
        <a:bodyPr/>
        <a:lstStyle/>
        <a:p>
          <a:endParaRPr lang="en-GB"/>
        </a:p>
      </dgm:t>
    </dgm:pt>
    <dgm:pt modelId="{D293AB50-A269-47B6-899D-A1E607B2E84A}" type="pres">
      <dgm:prSet presAssocID="{50BEED49-35DB-40A9-957B-D1511DD324AF}" presName="Accent" presStyleLbl="node1" presStyleIdx="1" presStyleCnt="5"/>
      <dgm:spPr/>
      <dgm:t>
        <a:bodyPr/>
        <a:lstStyle/>
        <a:p>
          <a:endParaRPr lang="en-GB"/>
        </a:p>
      </dgm:t>
    </dgm:pt>
    <dgm:pt modelId="{C20B1890-6900-4F62-8E1C-271EEB1A6B65}" type="pres">
      <dgm:prSet presAssocID="{50BEED49-35DB-40A9-957B-D1511DD324AF}" presName="Child2" presStyleLbl="revTx" presStyleIdx="2" presStyleCnt="10" custScaleX="280915" custLinFactX="7509" custLinFactNeighborX="100000" custLinFactNeighborY="739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C4492D-C018-4BA8-BBF5-BDA8F10644E6}" type="pres">
      <dgm:prSet presAssocID="{50BEED49-35DB-40A9-957B-D1511DD324AF}" presName="Parent2" presStyleLbl="revTx" presStyleIdx="3" presStyleCnt="1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FA91FD-49CD-4B3A-86D9-6F2D9C23B63D}" type="pres">
      <dgm:prSet presAssocID="{28815AC1-C6B1-4DE4-A4CD-18B618E56DDB}" presName="Accent3" presStyleCnt="0"/>
      <dgm:spPr/>
      <dgm:t>
        <a:bodyPr/>
        <a:lstStyle/>
        <a:p>
          <a:endParaRPr lang="en-GB"/>
        </a:p>
      </dgm:t>
    </dgm:pt>
    <dgm:pt modelId="{2A95C5F0-DF2C-401B-A0A1-0294BCE9EBC0}" type="pres">
      <dgm:prSet presAssocID="{28815AC1-C6B1-4DE4-A4CD-18B618E56DDB}" presName="Accent" presStyleLbl="node1" presStyleIdx="2" presStyleCnt="5"/>
      <dgm:spPr/>
      <dgm:t>
        <a:bodyPr/>
        <a:lstStyle/>
        <a:p>
          <a:endParaRPr lang="en-GB"/>
        </a:p>
      </dgm:t>
    </dgm:pt>
    <dgm:pt modelId="{A1D6565D-9047-4006-A337-0A5E1E9F54E7}" type="pres">
      <dgm:prSet presAssocID="{28815AC1-C6B1-4DE4-A4CD-18B618E56DDB}" presName="Child3" presStyleLbl="revTx" presStyleIdx="4" presStyleCnt="10" custScaleX="280915" custLinFactX="7509" custLinFactNeighborX="100000" custLinFactNeighborY="739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B04C0F-6BE4-4E5D-BCAE-127CD0C427DA}" type="pres">
      <dgm:prSet presAssocID="{28815AC1-C6B1-4DE4-A4CD-18B618E56DDB}" presName="Parent3" presStyleLbl="revTx" presStyleIdx="5" presStyleCnt="1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572CD3-B844-4F18-BFD4-4EE0C5EA7E8E}" type="pres">
      <dgm:prSet presAssocID="{E81C51F3-F752-404B-90E0-1859640B5B44}" presName="Accent4" presStyleCnt="0"/>
      <dgm:spPr/>
      <dgm:t>
        <a:bodyPr/>
        <a:lstStyle/>
        <a:p>
          <a:endParaRPr lang="en-GB"/>
        </a:p>
      </dgm:t>
    </dgm:pt>
    <dgm:pt modelId="{9BABB678-410A-4B36-B58B-8A45FFA58F78}" type="pres">
      <dgm:prSet presAssocID="{E81C51F3-F752-404B-90E0-1859640B5B44}" presName="Accent" presStyleLbl="node1" presStyleIdx="3" presStyleCnt="5"/>
      <dgm:spPr/>
      <dgm:t>
        <a:bodyPr/>
        <a:lstStyle/>
        <a:p>
          <a:endParaRPr lang="en-GB"/>
        </a:p>
      </dgm:t>
    </dgm:pt>
    <dgm:pt modelId="{49221866-3F5F-4655-B1B6-ECCA75A2737C}" type="pres">
      <dgm:prSet presAssocID="{E81C51F3-F752-404B-90E0-1859640B5B44}" presName="Child4" presStyleLbl="revTx" presStyleIdx="6" presStyleCnt="10" custScaleX="280915" custLinFactX="7509" custLinFactNeighborX="100000" custLinFactNeighborY="739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979A1D0-A65A-4FBD-AEC9-963CC999BD7F}" type="pres">
      <dgm:prSet presAssocID="{E81C51F3-F752-404B-90E0-1859640B5B44}" presName="Parent4" presStyleLbl="revTx" presStyleIdx="7" presStyleCnt="1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33E710-ACE2-490F-83BA-BA646F1D8413}" type="pres">
      <dgm:prSet presAssocID="{4C56CD8F-CB41-415B-82E2-BC8471D44F76}" presName="Accent5" presStyleCnt="0"/>
      <dgm:spPr/>
      <dgm:t>
        <a:bodyPr/>
        <a:lstStyle/>
        <a:p>
          <a:endParaRPr lang="en-GB"/>
        </a:p>
      </dgm:t>
    </dgm:pt>
    <dgm:pt modelId="{730E78A8-E619-4639-8F22-23E3657CC1B1}" type="pres">
      <dgm:prSet presAssocID="{4C56CD8F-CB41-415B-82E2-BC8471D44F76}" presName="Accent" presStyleLbl="node1" presStyleIdx="4" presStyleCnt="5"/>
      <dgm:spPr/>
      <dgm:t>
        <a:bodyPr/>
        <a:lstStyle/>
        <a:p>
          <a:endParaRPr lang="en-GB"/>
        </a:p>
      </dgm:t>
    </dgm:pt>
    <dgm:pt modelId="{57E959DF-4E14-4B50-B3E8-05B643A714A1}" type="pres">
      <dgm:prSet presAssocID="{4C56CD8F-CB41-415B-82E2-BC8471D44F76}" presName="Child5" presStyleLbl="revTx" presStyleIdx="8" presStyleCnt="10" custScaleX="280915" custLinFactX="7509" custLinFactNeighborX="100000" custLinFactNeighborY="739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8E20B73-8BB1-4A07-826C-3E284DD91E6A}" type="pres">
      <dgm:prSet presAssocID="{4C56CD8F-CB41-415B-82E2-BC8471D44F76}" presName="Parent5" presStyleLbl="revTx" presStyleIdx="9" presStyleCnt="1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F54FF4B-4EAC-49EE-ACAC-0346D2FA9CCA}" srcId="{7CC06BAA-5C62-4E6F-9029-9795CEF3FE9D}" destId="{4C56CD8F-CB41-415B-82E2-BC8471D44F76}" srcOrd="4" destOrd="0" parTransId="{7CA2226B-B0E7-4231-865F-F40F801226E5}" sibTransId="{F10F0E1C-D24E-45E8-AC77-B8C8F4873586}"/>
    <dgm:cxn modelId="{1A00232C-7685-4723-B540-175CD0BF6FEB}" type="presOf" srcId="{16AF57AC-16EE-45A6-8C56-C904D021A8A3}" destId="{57E959DF-4E14-4B50-B3E8-05B643A714A1}" srcOrd="0" destOrd="1" presId="urn:microsoft.com/office/officeart/2009/layout/CircleArrowProcess"/>
    <dgm:cxn modelId="{8091296E-C3CA-4AB2-8F05-3DF62547E3CC}" type="presOf" srcId="{249954D5-D831-492C-88FB-430F1A31B673}" destId="{49221866-3F5F-4655-B1B6-ECCA75A2737C}" srcOrd="0" destOrd="0" presId="urn:microsoft.com/office/officeart/2009/layout/CircleArrowProcess"/>
    <dgm:cxn modelId="{BBD7D62E-5712-44D8-B54C-6850CAD83790}" type="presOf" srcId="{F3817422-2CF8-4881-9302-B7301B7E82A6}" destId="{A1D6565D-9047-4006-A337-0A5E1E9F54E7}" srcOrd="0" destOrd="2" presId="urn:microsoft.com/office/officeart/2009/layout/CircleArrowProcess"/>
    <dgm:cxn modelId="{56A09775-D7E1-46B1-AF28-C5796AEF141A}" type="presOf" srcId="{4C56CD8F-CB41-415B-82E2-BC8471D44F76}" destId="{38E20B73-8BB1-4A07-826C-3E284DD91E6A}" srcOrd="0" destOrd="0" presId="urn:microsoft.com/office/officeart/2009/layout/CircleArrowProcess"/>
    <dgm:cxn modelId="{73D61900-E360-49AC-8FB9-993B7130C623}" srcId="{E81C51F3-F752-404B-90E0-1859640B5B44}" destId="{249954D5-D831-492C-88FB-430F1A31B673}" srcOrd="0" destOrd="0" parTransId="{0A3A1F99-C4F1-4CF8-9F6E-967CFBDFAF64}" sibTransId="{605A06BA-414B-4E69-80BD-FD678EB84FB3}"/>
    <dgm:cxn modelId="{328B4766-F806-4F4D-84CB-5AA94967E524}" srcId="{7CC06BAA-5C62-4E6F-9029-9795CEF3FE9D}" destId="{28815AC1-C6B1-4DE4-A4CD-18B618E56DDB}" srcOrd="2" destOrd="0" parTransId="{EDE435C4-AFCE-454B-B5FD-62BE063FB670}" sibTransId="{190EF327-937A-49AC-AC61-7BC008ACE04D}"/>
    <dgm:cxn modelId="{A2C880CB-3181-4A07-A951-6BD4E22B35D0}" type="presOf" srcId="{CD2E23A4-23D0-4E5B-B2E9-9274C9E3FEB9}" destId="{6B4C57AB-5798-4E4F-8B27-04F9F0089205}" srcOrd="0" destOrd="1" presId="urn:microsoft.com/office/officeart/2009/layout/CircleArrowProcess"/>
    <dgm:cxn modelId="{6B184EB3-675C-42B2-9572-1052DF0D6D84}" srcId="{7CC06BAA-5C62-4E6F-9029-9795CEF3FE9D}" destId="{50BEED49-35DB-40A9-957B-D1511DD324AF}" srcOrd="1" destOrd="0" parTransId="{A202E544-E650-40E8-AC72-6AEBCA316B1B}" sibTransId="{5CE77DA8-C4DB-4A35-8F22-3380F63993CE}"/>
    <dgm:cxn modelId="{25863556-A533-4C15-BB5D-C36827508C51}" srcId="{28815AC1-C6B1-4DE4-A4CD-18B618E56DDB}" destId="{F3817422-2CF8-4881-9302-B7301B7E82A6}" srcOrd="2" destOrd="0" parTransId="{EC30E57A-CD41-41E8-B191-F3FF95B05337}" sibTransId="{6B64A685-AA5A-4AE7-9884-3673E9E1C8D4}"/>
    <dgm:cxn modelId="{6A21D81E-7A36-4AB3-949B-304302CB77D1}" srcId="{4C56CD8F-CB41-415B-82E2-BC8471D44F76}" destId="{09678898-3C97-428B-ADED-2836DAECAF97}" srcOrd="0" destOrd="0" parTransId="{BACBDA9D-7A70-4B73-A0E5-DE36C93F4424}" sibTransId="{A2EBF2EF-BF4C-4084-BC1D-D633B962248C}"/>
    <dgm:cxn modelId="{4384CAB7-7773-4790-B3E5-D0CA56244C96}" srcId="{28815AC1-C6B1-4DE4-A4CD-18B618E56DDB}" destId="{63E04C1C-B409-49DC-A210-F73A307E52DC}" srcOrd="0" destOrd="0" parTransId="{BD8621E1-5FDF-4898-B3CA-69167C04FA56}" sibTransId="{F11910B0-8A30-4799-91F1-46E05DB2867A}"/>
    <dgm:cxn modelId="{D4D53D0B-EB78-456E-AAD8-90F4679E417D}" type="presOf" srcId="{15AABA1B-D382-4516-A2FF-422A0407DAFF}" destId="{C20B1890-6900-4F62-8E1C-271EEB1A6B65}" srcOrd="0" destOrd="0" presId="urn:microsoft.com/office/officeart/2009/layout/CircleArrowProcess"/>
    <dgm:cxn modelId="{EEF1FAE8-7544-42EA-B9CB-F46EDC3E6E3B}" srcId="{50BEED49-35DB-40A9-957B-D1511DD324AF}" destId="{91F55D1A-4A80-44AB-856C-B2EB3EA7FCEF}" srcOrd="1" destOrd="0" parTransId="{95595269-BC3B-4508-AC8D-0006E7788EBA}" sibTransId="{957ED6AA-4E0F-4F8C-9918-068257F20724}"/>
    <dgm:cxn modelId="{2E202D54-8450-4D43-92BC-A729CBF67785}" type="presOf" srcId="{6989D576-A8AD-4B57-A3BA-2B6DBF6668B7}" destId="{49221866-3F5F-4655-B1B6-ECCA75A2737C}" srcOrd="0" destOrd="1" presId="urn:microsoft.com/office/officeart/2009/layout/CircleArrowProcess"/>
    <dgm:cxn modelId="{A643BE40-A32A-4E6D-B4A0-A9C39E035299}" srcId="{50BEED49-35DB-40A9-957B-D1511DD324AF}" destId="{15AABA1B-D382-4516-A2FF-422A0407DAFF}" srcOrd="0" destOrd="0" parTransId="{87DFAB8D-1826-4137-8B92-928DC1842187}" sibTransId="{70CA7400-4588-4964-A23C-3528B526F6E9}"/>
    <dgm:cxn modelId="{148E1798-DF72-44E9-8495-58CAB5004946}" srcId="{E81C51F3-F752-404B-90E0-1859640B5B44}" destId="{6989D576-A8AD-4B57-A3BA-2B6DBF6668B7}" srcOrd="1" destOrd="0" parTransId="{FA06B6BB-9544-4DA6-BE2D-D4D7877915ED}" sibTransId="{B831E1F6-5B6E-486C-95F0-87C3FD5AEC43}"/>
    <dgm:cxn modelId="{AC8E5904-CB2A-42D1-9614-C8C9BE262E0F}" srcId="{68FC52A4-3F64-4BC2-8D9F-53EE4DF8FAE2}" destId="{CD2E23A4-23D0-4E5B-B2E9-9274C9E3FEB9}" srcOrd="1" destOrd="0" parTransId="{9F363038-1DC2-4D65-A76D-DB7F388236C9}" sibTransId="{D5C885C7-0EA6-43E0-88C8-67AC59503D18}"/>
    <dgm:cxn modelId="{4CDAC114-E72A-4D59-B118-96F8303594C0}" type="presOf" srcId="{7CC06BAA-5C62-4E6F-9029-9795CEF3FE9D}" destId="{BD89585E-BADC-46E4-9179-FC65A249719B}" srcOrd="0" destOrd="0" presId="urn:microsoft.com/office/officeart/2009/layout/CircleArrowProcess"/>
    <dgm:cxn modelId="{F2E80BED-5776-4609-83B0-EF296D1AB1EC}" srcId="{68FC52A4-3F64-4BC2-8D9F-53EE4DF8FAE2}" destId="{78660296-9597-4627-B103-8D00BFDF61BB}" srcOrd="0" destOrd="0" parTransId="{21A5CCAC-A3F0-40AD-A817-0524295C7DFE}" sibTransId="{214C4399-A530-4369-9882-E7673B837E05}"/>
    <dgm:cxn modelId="{B12B233F-F9C9-4115-97EE-3121204BB41E}" srcId="{7CC06BAA-5C62-4E6F-9029-9795CEF3FE9D}" destId="{E81C51F3-F752-404B-90E0-1859640B5B44}" srcOrd="3" destOrd="0" parTransId="{AA6D56A6-D1CD-4C53-8044-0D29D8A2F40D}" sibTransId="{8A1254E0-B67D-490C-A5D5-DBA8E9C32BB0}"/>
    <dgm:cxn modelId="{8E0A9D8E-3AB6-496F-98ED-8DBBDFB5753E}" srcId="{7CC06BAA-5C62-4E6F-9029-9795CEF3FE9D}" destId="{68FC52A4-3F64-4BC2-8D9F-53EE4DF8FAE2}" srcOrd="0" destOrd="0" parTransId="{EE39C67A-1BEC-4E52-BB1A-4A56B3A09007}" sibTransId="{FBF52819-19F8-48A9-B9DE-DD48554CCC23}"/>
    <dgm:cxn modelId="{2CDAF502-7EBB-4DEA-85ED-288A995E178F}" type="presOf" srcId="{91F55D1A-4A80-44AB-856C-B2EB3EA7FCEF}" destId="{C20B1890-6900-4F62-8E1C-271EEB1A6B65}" srcOrd="0" destOrd="1" presId="urn:microsoft.com/office/officeart/2009/layout/CircleArrowProcess"/>
    <dgm:cxn modelId="{A733D1AF-6F5C-496D-BC41-0B61023D8FC2}" type="presOf" srcId="{28815AC1-C6B1-4DE4-A4CD-18B618E56DDB}" destId="{81B04C0F-6BE4-4E5D-BCAE-127CD0C427DA}" srcOrd="0" destOrd="0" presId="urn:microsoft.com/office/officeart/2009/layout/CircleArrowProcess"/>
    <dgm:cxn modelId="{8096975E-2ABE-47E4-90B3-F91F54FDC4C4}" type="presOf" srcId="{78660296-9597-4627-B103-8D00BFDF61BB}" destId="{6B4C57AB-5798-4E4F-8B27-04F9F0089205}" srcOrd="0" destOrd="0" presId="urn:microsoft.com/office/officeart/2009/layout/CircleArrowProcess"/>
    <dgm:cxn modelId="{D9CC529B-8DF9-46D4-AF27-08ABCBFA7D42}" type="presOf" srcId="{50BEED49-35DB-40A9-957B-D1511DD324AF}" destId="{0BC4492D-C018-4BA8-BBF5-BDA8F10644E6}" srcOrd="0" destOrd="0" presId="urn:microsoft.com/office/officeart/2009/layout/CircleArrowProcess"/>
    <dgm:cxn modelId="{D26DB548-B136-4029-B8AB-E7E50AD71D8D}" type="presOf" srcId="{68FC52A4-3F64-4BC2-8D9F-53EE4DF8FAE2}" destId="{4419EF91-9D03-482D-B371-54C06D5D4E4C}" srcOrd="0" destOrd="0" presId="urn:microsoft.com/office/officeart/2009/layout/CircleArrowProcess"/>
    <dgm:cxn modelId="{AD4E0F4F-D39D-4FD8-B31D-88275D7D79F8}" srcId="{4C56CD8F-CB41-415B-82E2-BC8471D44F76}" destId="{16AF57AC-16EE-45A6-8C56-C904D021A8A3}" srcOrd="1" destOrd="0" parTransId="{D6F54BF9-9CE8-45D2-8C71-B69B69752A73}" sibTransId="{E6579B22-F048-4EE9-96E8-41A40E689499}"/>
    <dgm:cxn modelId="{90B3C67C-1375-47EA-B41E-0B0A471307F3}" srcId="{28815AC1-C6B1-4DE4-A4CD-18B618E56DDB}" destId="{256FA48E-2EE3-4181-9D6F-7F65BD97ECE9}" srcOrd="1" destOrd="0" parTransId="{34A55A76-7261-4EDB-99E0-ADD11E1462CE}" sibTransId="{0F1F4FDF-01A9-4C1D-89A0-B0A38FA2532D}"/>
    <dgm:cxn modelId="{948D90C7-7FA9-4317-8960-4E5FA0837412}" type="presOf" srcId="{63E04C1C-B409-49DC-A210-F73A307E52DC}" destId="{A1D6565D-9047-4006-A337-0A5E1E9F54E7}" srcOrd="0" destOrd="0" presId="urn:microsoft.com/office/officeart/2009/layout/CircleArrowProcess"/>
    <dgm:cxn modelId="{942772A4-3F02-47AF-9F25-CF66E28FD2C2}" type="presOf" srcId="{256FA48E-2EE3-4181-9D6F-7F65BD97ECE9}" destId="{A1D6565D-9047-4006-A337-0A5E1E9F54E7}" srcOrd="0" destOrd="1" presId="urn:microsoft.com/office/officeart/2009/layout/CircleArrowProcess"/>
    <dgm:cxn modelId="{B4990943-F023-47D3-8659-982B952D05C5}" type="presOf" srcId="{09678898-3C97-428B-ADED-2836DAECAF97}" destId="{57E959DF-4E14-4B50-B3E8-05B643A714A1}" srcOrd="0" destOrd="0" presId="urn:microsoft.com/office/officeart/2009/layout/CircleArrowProcess"/>
    <dgm:cxn modelId="{5F6D5867-2AF7-4744-BA04-83E6F1B36EB4}" type="presOf" srcId="{E81C51F3-F752-404B-90E0-1859640B5B44}" destId="{1979A1D0-A65A-4FBD-AEC9-963CC999BD7F}" srcOrd="0" destOrd="0" presId="urn:microsoft.com/office/officeart/2009/layout/CircleArrowProcess"/>
    <dgm:cxn modelId="{AA2F7438-2450-43D0-B9FA-EA4AABA4142D}" type="presParOf" srcId="{BD89585E-BADC-46E4-9179-FC65A249719B}" destId="{ACA8E95A-D464-46BD-9FA0-0819CF10945F}" srcOrd="0" destOrd="0" presId="urn:microsoft.com/office/officeart/2009/layout/CircleArrowProcess"/>
    <dgm:cxn modelId="{11A72B4D-4099-4674-A180-CBF2FD4E8CF8}" type="presParOf" srcId="{ACA8E95A-D464-46BD-9FA0-0819CF10945F}" destId="{D1ABDAF7-6444-440F-87DC-4D09D7D1A56F}" srcOrd="0" destOrd="0" presId="urn:microsoft.com/office/officeart/2009/layout/CircleArrowProcess"/>
    <dgm:cxn modelId="{BFCD5598-7207-4544-9DC5-F32C861ECCCD}" type="presParOf" srcId="{BD89585E-BADC-46E4-9179-FC65A249719B}" destId="{6B4C57AB-5798-4E4F-8B27-04F9F0089205}" srcOrd="1" destOrd="0" presId="urn:microsoft.com/office/officeart/2009/layout/CircleArrowProcess"/>
    <dgm:cxn modelId="{9BECB2B7-1BE1-4062-B4B9-BE2894514209}" type="presParOf" srcId="{BD89585E-BADC-46E4-9179-FC65A249719B}" destId="{4419EF91-9D03-482D-B371-54C06D5D4E4C}" srcOrd="2" destOrd="0" presId="urn:microsoft.com/office/officeart/2009/layout/CircleArrowProcess"/>
    <dgm:cxn modelId="{5549A821-8090-4572-88FD-50E694BA4B9A}" type="presParOf" srcId="{BD89585E-BADC-46E4-9179-FC65A249719B}" destId="{37721C4F-6D95-4237-A303-AB7E6A05C519}" srcOrd="3" destOrd="0" presId="urn:microsoft.com/office/officeart/2009/layout/CircleArrowProcess"/>
    <dgm:cxn modelId="{C15EC93B-1C5C-470B-A2BE-C5B9C5A486B2}" type="presParOf" srcId="{37721C4F-6D95-4237-A303-AB7E6A05C519}" destId="{D293AB50-A269-47B6-899D-A1E607B2E84A}" srcOrd="0" destOrd="0" presId="urn:microsoft.com/office/officeart/2009/layout/CircleArrowProcess"/>
    <dgm:cxn modelId="{10239B1F-9000-484E-B325-850B9880C572}" type="presParOf" srcId="{BD89585E-BADC-46E4-9179-FC65A249719B}" destId="{C20B1890-6900-4F62-8E1C-271EEB1A6B65}" srcOrd="4" destOrd="0" presId="urn:microsoft.com/office/officeart/2009/layout/CircleArrowProcess"/>
    <dgm:cxn modelId="{56DE6328-12B4-4011-A1C0-6AA0D16DA25C}" type="presParOf" srcId="{BD89585E-BADC-46E4-9179-FC65A249719B}" destId="{0BC4492D-C018-4BA8-BBF5-BDA8F10644E6}" srcOrd="5" destOrd="0" presId="urn:microsoft.com/office/officeart/2009/layout/CircleArrowProcess"/>
    <dgm:cxn modelId="{D352C7D0-2CE5-4741-A039-752E186EAC6C}" type="presParOf" srcId="{BD89585E-BADC-46E4-9179-FC65A249719B}" destId="{53FA91FD-49CD-4B3A-86D9-6F2D9C23B63D}" srcOrd="6" destOrd="0" presId="urn:microsoft.com/office/officeart/2009/layout/CircleArrowProcess"/>
    <dgm:cxn modelId="{83BB31D1-12EC-4A39-9851-460B0179B970}" type="presParOf" srcId="{53FA91FD-49CD-4B3A-86D9-6F2D9C23B63D}" destId="{2A95C5F0-DF2C-401B-A0A1-0294BCE9EBC0}" srcOrd="0" destOrd="0" presId="urn:microsoft.com/office/officeart/2009/layout/CircleArrowProcess"/>
    <dgm:cxn modelId="{65A08834-34DD-49C3-9221-0A9A45134052}" type="presParOf" srcId="{BD89585E-BADC-46E4-9179-FC65A249719B}" destId="{A1D6565D-9047-4006-A337-0A5E1E9F54E7}" srcOrd="7" destOrd="0" presId="urn:microsoft.com/office/officeart/2009/layout/CircleArrowProcess"/>
    <dgm:cxn modelId="{2574E44F-9AB0-4A11-92C8-5C661D3F7F80}" type="presParOf" srcId="{BD89585E-BADC-46E4-9179-FC65A249719B}" destId="{81B04C0F-6BE4-4E5D-BCAE-127CD0C427DA}" srcOrd="8" destOrd="0" presId="urn:microsoft.com/office/officeart/2009/layout/CircleArrowProcess"/>
    <dgm:cxn modelId="{38E41827-B9A0-494F-8416-16D5D54347C6}" type="presParOf" srcId="{BD89585E-BADC-46E4-9179-FC65A249719B}" destId="{10572CD3-B844-4F18-BFD4-4EE0C5EA7E8E}" srcOrd="9" destOrd="0" presId="urn:microsoft.com/office/officeart/2009/layout/CircleArrowProcess"/>
    <dgm:cxn modelId="{89AD79F9-D0D5-4F58-9CF9-1BE453F9D7A7}" type="presParOf" srcId="{10572CD3-B844-4F18-BFD4-4EE0C5EA7E8E}" destId="{9BABB678-410A-4B36-B58B-8A45FFA58F78}" srcOrd="0" destOrd="0" presId="urn:microsoft.com/office/officeart/2009/layout/CircleArrowProcess"/>
    <dgm:cxn modelId="{40295068-4ABE-4A21-B327-0F1FF0944BA4}" type="presParOf" srcId="{BD89585E-BADC-46E4-9179-FC65A249719B}" destId="{49221866-3F5F-4655-B1B6-ECCA75A2737C}" srcOrd="10" destOrd="0" presId="urn:microsoft.com/office/officeart/2009/layout/CircleArrowProcess"/>
    <dgm:cxn modelId="{A08D5491-0766-4A43-A7AD-886203AC5570}" type="presParOf" srcId="{BD89585E-BADC-46E4-9179-FC65A249719B}" destId="{1979A1D0-A65A-4FBD-AEC9-963CC999BD7F}" srcOrd="11" destOrd="0" presId="urn:microsoft.com/office/officeart/2009/layout/CircleArrowProcess"/>
    <dgm:cxn modelId="{4590D167-0746-4024-B740-A1A6C928576A}" type="presParOf" srcId="{BD89585E-BADC-46E4-9179-FC65A249719B}" destId="{7C33E710-ACE2-490F-83BA-BA646F1D8413}" srcOrd="12" destOrd="0" presId="urn:microsoft.com/office/officeart/2009/layout/CircleArrowProcess"/>
    <dgm:cxn modelId="{4A0DB92E-9225-4C6E-82FF-9B249517A6E1}" type="presParOf" srcId="{7C33E710-ACE2-490F-83BA-BA646F1D8413}" destId="{730E78A8-E619-4639-8F22-23E3657CC1B1}" srcOrd="0" destOrd="0" presId="urn:microsoft.com/office/officeart/2009/layout/CircleArrowProcess"/>
    <dgm:cxn modelId="{3D4F1B5E-0C80-43CB-A2AF-56C53CCE2D7E}" type="presParOf" srcId="{BD89585E-BADC-46E4-9179-FC65A249719B}" destId="{57E959DF-4E14-4B50-B3E8-05B643A714A1}" srcOrd="13" destOrd="0" presId="urn:microsoft.com/office/officeart/2009/layout/CircleArrowProcess"/>
    <dgm:cxn modelId="{C5F3969B-C27D-42CC-B9E8-75B8D986D313}" type="presParOf" srcId="{BD89585E-BADC-46E4-9179-FC65A249719B}" destId="{38E20B73-8BB1-4A07-826C-3E284DD91E6A}" srcOrd="14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ABDAF7-6444-440F-87DC-4D09D7D1A56F}">
      <dsp:nvSpPr>
        <dsp:cNvPr id="0" name=""/>
        <dsp:cNvSpPr/>
      </dsp:nvSpPr>
      <dsp:spPr>
        <a:xfrm>
          <a:off x="1440139" y="0"/>
          <a:ext cx="1930167" cy="1930264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4C57AB-5798-4E4F-8B27-04F9F0089205}">
      <dsp:nvSpPr>
        <dsp:cNvPr id="0" name=""/>
        <dsp:cNvSpPr/>
      </dsp:nvSpPr>
      <dsp:spPr>
        <a:xfrm>
          <a:off x="3224594" y="629334"/>
          <a:ext cx="3250633" cy="767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800" b="1" kern="1200" dirty="0" smtClean="0"/>
            <a:t>Topic?</a:t>
          </a:r>
          <a:endParaRPr lang="en-GB" sz="1800" b="1" kern="1200" dirty="0"/>
        </a:p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800" b="0" kern="1200" dirty="0" smtClean="0"/>
            <a:t>What is the context of the question? </a:t>
          </a:r>
          <a:endParaRPr lang="en-GB" sz="1800" b="0" kern="1200" dirty="0"/>
        </a:p>
      </dsp:txBody>
      <dsp:txXfrm>
        <a:off x="3224594" y="629334"/>
        <a:ext cx="3250633" cy="767619"/>
      </dsp:txXfrm>
    </dsp:sp>
    <dsp:sp modelId="{4419EF91-9D03-482D-B371-54C06D5D4E4C}">
      <dsp:nvSpPr>
        <dsp:cNvPr id="0" name=""/>
        <dsp:cNvSpPr/>
      </dsp:nvSpPr>
      <dsp:spPr>
        <a:xfrm>
          <a:off x="1866289" y="699082"/>
          <a:ext cx="1077142" cy="5383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500" kern="1200" dirty="0" smtClean="0"/>
            <a:t>T</a:t>
          </a:r>
          <a:endParaRPr lang="en-GB" sz="3500" kern="1200" dirty="0"/>
        </a:p>
      </dsp:txBody>
      <dsp:txXfrm>
        <a:off x="1866289" y="699082"/>
        <a:ext cx="1077142" cy="538330"/>
      </dsp:txXfrm>
    </dsp:sp>
    <dsp:sp modelId="{D293AB50-A269-47B6-899D-A1E607B2E84A}">
      <dsp:nvSpPr>
        <dsp:cNvPr id="0" name=""/>
        <dsp:cNvSpPr/>
      </dsp:nvSpPr>
      <dsp:spPr>
        <a:xfrm>
          <a:off x="903921" y="1109060"/>
          <a:ext cx="1930167" cy="193026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0B1890-6900-4F62-8E1C-271EEB1A6B65}">
      <dsp:nvSpPr>
        <dsp:cNvPr id="0" name=""/>
        <dsp:cNvSpPr/>
      </dsp:nvSpPr>
      <dsp:spPr>
        <a:xfrm>
          <a:off x="3037556" y="1752725"/>
          <a:ext cx="3250633" cy="767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800" b="1" kern="1200" dirty="0" smtClean="0"/>
            <a:t>Information?</a:t>
          </a:r>
          <a:endParaRPr lang="en-GB" sz="1800" b="1" kern="1200" dirty="0"/>
        </a:p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800" b="0" kern="1200" dirty="0" smtClean="0"/>
            <a:t>What relevant information are you given in the question?</a:t>
          </a:r>
          <a:endParaRPr lang="en-GB" sz="1800" b="0" kern="1200" dirty="0"/>
        </a:p>
      </dsp:txBody>
      <dsp:txXfrm>
        <a:off x="3037556" y="1752725"/>
        <a:ext cx="3250633" cy="767619"/>
      </dsp:txXfrm>
    </dsp:sp>
    <dsp:sp modelId="{0BC4492D-C018-4BA8-BBF5-BDA8F10644E6}">
      <dsp:nvSpPr>
        <dsp:cNvPr id="0" name=""/>
        <dsp:cNvSpPr/>
      </dsp:nvSpPr>
      <dsp:spPr>
        <a:xfrm>
          <a:off x="1327899" y="1810635"/>
          <a:ext cx="1077142" cy="5383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500" kern="1200" dirty="0" smtClean="0"/>
            <a:t>I</a:t>
          </a:r>
          <a:endParaRPr lang="en-GB" sz="3500" kern="1200" dirty="0"/>
        </a:p>
      </dsp:txBody>
      <dsp:txXfrm>
        <a:off x="1327899" y="1810635"/>
        <a:ext cx="1077142" cy="538330"/>
      </dsp:txXfrm>
    </dsp:sp>
    <dsp:sp modelId="{2A95C5F0-DF2C-401B-A0A1-0294BCE9EBC0}">
      <dsp:nvSpPr>
        <dsp:cNvPr id="0" name=""/>
        <dsp:cNvSpPr/>
      </dsp:nvSpPr>
      <dsp:spPr>
        <a:xfrm>
          <a:off x="1440139" y="2223106"/>
          <a:ext cx="1930167" cy="1930264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D6565D-9047-4006-A337-0A5E1E9F54E7}">
      <dsp:nvSpPr>
        <dsp:cNvPr id="0" name=""/>
        <dsp:cNvSpPr/>
      </dsp:nvSpPr>
      <dsp:spPr>
        <a:xfrm>
          <a:off x="3224594" y="2852440"/>
          <a:ext cx="3250633" cy="767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800" b="1" kern="1200" dirty="0" smtClean="0"/>
            <a:t>Command?</a:t>
          </a:r>
          <a:endParaRPr lang="en-GB" sz="1800" b="1" kern="1200" dirty="0"/>
        </a:p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800" b="0" kern="1200" dirty="0" smtClean="0"/>
            <a:t>What are you being asked to do?</a:t>
          </a:r>
          <a:endParaRPr lang="en-GB" sz="1800" b="0" kern="1200" dirty="0"/>
        </a:p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800" b="0" i="1" kern="1200" dirty="0"/>
            <a:t>e.g. state, describe, explain </a:t>
          </a:r>
        </a:p>
      </dsp:txBody>
      <dsp:txXfrm>
        <a:off x="3224594" y="2852440"/>
        <a:ext cx="3250633" cy="767619"/>
      </dsp:txXfrm>
    </dsp:sp>
    <dsp:sp modelId="{81B04C0F-6BE4-4E5D-BCAE-127CD0C427DA}">
      <dsp:nvSpPr>
        <dsp:cNvPr id="0" name=""/>
        <dsp:cNvSpPr/>
      </dsp:nvSpPr>
      <dsp:spPr>
        <a:xfrm>
          <a:off x="1866289" y="2921565"/>
          <a:ext cx="1077142" cy="5383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500" kern="1200" dirty="0" smtClean="0"/>
            <a:t>C</a:t>
          </a:r>
          <a:endParaRPr lang="en-GB" sz="3500" kern="1200" dirty="0"/>
        </a:p>
      </dsp:txBody>
      <dsp:txXfrm>
        <a:off x="1866289" y="2921565"/>
        <a:ext cx="1077142" cy="538330"/>
      </dsp:txXfrm>
    </dsp:sp>
    <dsp:sp modelId="{9BABB678-410A-4B36-B58B-8A45FFA58F78}">
      <dsp:nvSpPr>
        <dsp:cNvPr id="0" name=""/>
        <dsp:cNvSpPr/>
      </dsp:nvSpPr>
      <dsp:spPr>
        <a:xfrm>
          <a:off x="903921" y="3334036"/>
          <a:ext cx="1930167" cy="193026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221866-3F5F-4655-B1B6-ECCA75A2737C}">
      <dsp:nvSpPr>
        <dsp:cNvPr id="0" name=""/>
        <dsp:cNvSpPr/>
      </dsp:nvSpPr>
      <dsp:spPr>
        <a:xfrm>
          <a:off x="3037556" y="3963993"/>
          <a:ext cx="3250633" cy="767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800" b="1" kern="1200" dirty="0" smtClean="0"/>
            <a:t>Knowledge?</a:t>
          </a:r>
          <a:endParaRPr lang="en-GB" sz="1800" b="1" kern="1200" dirty="0"/>
        </a:p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800" b="0" kern="1200" dirty="0" smtClean="0"/>
            <a:t>What do you know that can help you answer the question?</a:t>
          </a:r>
          <a:endParaRPr lang="en-GB" sz="1800" b="0" kern="1200" dirty="0"/>
        </a:p>
      </dsp:txBody>
      <dsp:txXfrm>
        <a:off x="3037556" y="3963993"/>
        <a:ext cx="3250633" cy="767619"/>
      </dsp:txXfrm>
    </dsp:sp>
    <dsp:sp modelId="{1979A1D0-A65A-4FBD-AEC9-963CC999BD7F}">
      <dsp:nvSpPr>
        <dsp:cNvPr id="0" name=""/>
        <dsp:cNvSpPr/>
      </dsp:nvSpPr>
      <dsp:spPr>
        <a:xfrm>
          <a:off x="1327899" y="4033118"/>
          <a:ext cx="1077142" cy="5383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500" kern="1200" dirty="0" smtClean="0"/>
            <a:t>K</a:t>
          </a:r>
          <a:endParaRPr lang="en-GB" sz="3500" kern="1200" dirty="0"/>
        </a:p>
      </dsp:txBody>
      <dsp:txXfrm>
        <a:off x="1327899" y="4033118"/>
        <a:ext cx="1077142" cy="538330"/>
      </dsp:txXfrm>
    </dsp:sp>
    <dsp:sp modelId="{730E78A8-E619-4639-8F22-23E3657CC1B1}">
      <dsp:nvSpPr>
        <dsp:cNvPr id="0" name=""/>
        <dsp:cNvSpPr/>
      </dsp:nvSpPr>
      <dsp:spPr>
        <a:xfrm>
          <a:off x="1577362" y="4571449"/>
          <a:ext cx="1658256" cy="1659229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E959DF-4E14-4B50-B3E8-05B643A714A1}">
      <dsp:nvSpPr>
        <dsp:cNvPr id="0" name=""/>
        <dsp:cNvSpPr/>
      </dsp:nvSpPr>
      <dsp:spPr>
        <a:xfrm>
          <a:off x="3224594" y="5086761"/>
          <a:ext cx="3250633" cy="767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800" b="1" kern="1200" dirty="0" smtClean="0"/>
            <a:t>Satisfied?</a:t>
          </a:r>
          <a:endParaRPr lang="en-GB" sz="1800" b="1" kern="1200" dirty="0"/>
        </a:p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800" b="0" kern="1200" dirty="0" smtClean="0"/>
            <a:t>Have you satistfied the examiner?! 5 marks = 5 points</a:t>
          </a:r>
          <a:endParaRPr lang="en-GB" sz="1800" b="1" kern="1200" dirty="0"/>
        </a:p>
      </dsp:txBody>
      <dsp:txXfrm>
        <a:off x="3224594" y="5086761"/>
        <a:ext cx="3250633" cy="767619"/>
      </dsp:txXfrm>
    </dsp:sp>
    <dsp:sp modelId="{38E20B73-8BB1-4A07-826C-3E284DD91E6A}">
      <dsp:nvSpPr>
        <dsp:cNvPr id="0" name=""/>
        <dsp:cNvSpPr/>
      </dsp:nvSpPr>
      <dsp:spPr>
        <a:xfrm>
          <a:off x="1866289" y="5144671"/>
          <a:ext cx="1077142" cy="5383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500" kern="1200" dirty="0" smtClean="0"/>
            <a:t>S</a:t>
          </a:r>
          <a:endParaRPr lang="en-GB" sz="3500" kern="1200" dirty="0"/>
        </a:p>
      </dsp:txBody>
      <dsp:txXfrm>
        <a:off x="1866289" y="5144671"/>
        <a:ext cx="1077142" cy="5383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9CBF-99E9-4F76-B5D8-1E32F868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B13D30D9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Mossbourne Community Academy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Baylis</dc:creator>
  <cp:lastModifiedBy>Jasper Green</cp:lastModifiedBy>
  <cp:revision>2</cp:revision>
  <cp:lastPrinted>2015-04-17T08:06:00Z</cp:lastPrinted>
  <dcterms:created xsi:type="dcterms:W3CDTF">2015-07-15T10:23:00Z</dcterms:created>
  <dcterms:modified xsi:type="dcterms:W3CDTF">2015-07-15T10:23:00Z</dcterms:modified>
</cp:coreProperties>
</file>