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BF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580ABF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Pressure, force and area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580ABF">
              <w:rPr>
                <w:color w:val="000000" w:themeColor="text1"/>
              </w:rPr>
              <w:t xml:space="preserve"> (or any other course for students aged 11-16)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580ABF" w:rsidRDefault="002E0F2E" w:rsidP="00533F8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580ABF">
              <w:rPr>
                <w:color w:val="000000" w:themeColor="text1"/>
              </w:rPr>
              <w:t>measure the area of an irregular object</w:t>
            </w:r>
          </w:p>
          <w:p w:rsidR="00580ABF" w:rsidRDefault="00580ABF" w:rsidP="00533F8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calculate the area of a circle</w:t>
            </w:r>
          </w:p>
          <w:p w:rsidR="002E0F2E" w:rsidRPr="00580ABF" w:rsidRDefault="00580ABF" w:rsidP="00580AB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use and understand the equation p=f/a</w:t>
            </w:r>
          </w:p>
        </w:tc>
      </w:tr>
      <w:bookmarkEnd w:id="0"/>
    </w:tbl>
    <w:p w:rsidR="00580ABF" w:rsidRDefault="00580ABF" w:rsidP="00580ABF">
      <w:pPr>
        <w:jc w:val="center"/>
        <w:rPr>
          <w:rFonts w:ascii="Cambria" w:hAnsi="Cambria"/>
          <w:b/>
        </w:rPr>
      </w:pPr>
    </w:p>
    <w:p w:rsidR="00580ABF" w:rsidRPr="00AA33B8" w:rsidRDefault="00580ABF" w:rsidP="00580ABF">
      <w:pPr>
        <w:jc w:val="center"/>
        <w:rPr>
          <w:rFonts w:ascii="Cambria" w:hAnsi="Cambria"/>
          <w:b/>
        </w:rPr>
      </w:pPr>
      <w:r w:rsidRPr="00AA33B8">
        <w:rPr>
          <w:rFonts w:ascii="Cambria" w:hAnsi="Cambria"/>
          <w:b/>
        </w:rPr>
        <w:t>Reducing the pressure: Heel Stoppers</w:t>
      </w:r>
    </w:p>
    <w:p w:rsidR="00580ABF" w:rsidRPr="008544CB" w:rsidRDefault="00580ABF" w:rsidP="00580ABF">
      <w:pPr>
        <w:rPr>
          <w:rFonts w:ascii="Cambria" w:hAnsi="Cambria"/>
        </w:rPr>
      </w:pPr>
    </w:p>
    <w:p w:rsidR="00580ABF" w:rsidRPr="008544CB" w:rsidRDefault="00580ABF" w:rsidP="00580ABF">
      <w:pPr>
        <w:rPr>
          <w:rFonts w:ascii="Cambria" w:hAnsi="Cambria"/>
        </w:rPr>
      </w:pPr>
    </w:p>
    <w:p w:rsidR="00580ABF" w:rsidRPr="008544CB" w:rsidRDefault="00580ABF" w:rsidP="00580ABF">
      <w:pPr>
        <w:rPr>
          <w:rFonts w:ascii="Cambria" w:hAnsi="Cambria"/>
        </w:rPr>
      </w:pPr>
      <w:r w:rsidRPr="008544CB"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732280" cy="1158240"/>
            <wp:effectExtent l="2540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4CB">
        <w:rPr>
          <w:rFonts w:ascii="Cambria" w:hAnsi="Cambria"/>
          <w:b/>
        </w:rPr>
        <w:t>Brief:</w:t>
      </w:r>
      <w:r>
        <w:rPr>
          <w:rFonts w:ascii="Cambria" w:hAnsi="Cambria"/>
        </w:rPr>
        <w:t xml:space="preserve"> You are working for a</w:t>
      </w:r>
      <w:r w:rsidRPr="008544CB">
        <w:rPr>
          <w:rFonts w:ascii="Cambria" w:hAnsi="Cambria"/>
        </w:rPr>
        <w:t xml:space="preserve"> company called Clean Heels Limited. You have been asked to carry out some calculations to show how effective their new Heel Stoppers are.  First watch this clip: </w:t>
      </w:r>
      <w:hyperlink r:id="rId9" w:history="1">
        <w:r w:rsidRPr="008544CB">
          <w:rPr>
            <w:rStyle w:val="Hyperlink"/>
            <w:rFonts w:ascii="Cambria" w:hAnsi="Cambria"/>
          </w:rPr>
          <w:t>https://www.youtube.com/watch?v=s2d6Rzq0N1Q</w:t>
        </w:r>
      </w:hyperlink>
    </w:p>
    <w:p w:rsidR="00580ABF" w:rsidRPr="008544CB" w:rsidRDefault="00580ABF" w:rsidP="00580ABF">
      <w:pPr>
        <w:rPr>
          <w:rFonts w:ascii="Cambria" w:hAnsi="Cambria"/>
        </w:rPr>
      </w:pPr>
    </w:p>
    <w:p w:rsidR="00580ABF" w:rsidRPr="008544CB" w:rsidRDefault="00580ABF" w:rsidP="00580ABF">
      <w:pPr>
        <w:rPr>
          <w:rFonts w:ascii="Cambria" w:hAnsi="Cambria"/>
        </w:rPr>
      </w:pPr>
    </w:p>
    <w:p w:rsidR="00580ABF" w:rsidRDefault="00580ABF" w:rsidP="00580ABF">
      <w:pPr>
        <w:rPr>
          <w:rFonts w:ascii="Cambria" w:hAnsi="Cambria"/>
          <w:b/>
        </w:rPr>
      </w:pPr>
    </w:p>
    <w:p w:rsidR="00580ABF" w:rsidRPr="00733685" w:rsidRDefault="00580ABF" w:rsidP="00580ABF">
      <w:pPr>
        <w:rPr>
          <w:rFonts w:ascii="Cambria" w:hAnsi="Cambria"/>
          <w:b/>
        </w:rPr>
      </w:pPr>
      <w:r w:rsidRPr="008544CB">
        <w:rPr>
          <w:rFonts w:ascii="Cambria" w:hAnsi="Cambria"/>
          <w:b/>
        </w:rPr>
        <w:t>Calculations</w:t>
      </w:r>
      <w:r>
        <w:rPr>
          <w:rFonts w:ascii="Cambria" w:hAnsi="Cambria"/>
          <w:b/>
        </w:rPr>
        <w:t xml:space="preserve">: </w:t>
      </w:r>
      <w:r w:rsidRPr="00733685">
        <w:rPr>
          <w:rFonts w:ascii="Cambria" w:hAnsi="Cambria"/>
        </w:rPr>
        <w:t xml:space="preserve">In </w:t>
      </w:r>
      <w:r>
        <w:rPr>
          <w:rFonts w:ascii="Cambria" w:hAnsi="Cambria"/>
        </w:rPr>
        <w:t xml:space="preserve">the </w:t>
      </w:r>
      <w:r w:rsidRPr="00733685">
        <w:rPr>
          <w:rFonts w:ascii="Cambria" w:hAnsi="Cambria"/>
        </w:rPr>
        <w:t xml:space="preserve">video above, Deborah </w:t>
      </w:r>
      <w:proofErr w:type="spellStart"/>
      <w:r w:rsidRPr="00733685">
        <w:rPr>
          <w:rFonts w:ascii="Cambria" w:hAnsi="Cambria"/>
        </w:rPr>
        <w:t>Meaden</w:t>
      </w:r>
      <w:proofErr w:type="spellEnd"/>
      <w:r w:rsidRPr="00733685">
        <w:rPr>
          <w:rFonts w:ascii="Cambria" w:hAnsi="Cambria"/>
        </w:rPr>
        <w:t xml:space="preserve"> says the Heel Stoppers make “a lot of difference”.  How much difference do they make? </w:t>
      </w:r>
    </w:p>
    <w:p w:rsidR="00580ABF" w:rsidRPr="008544CB" w:rsidRDefault="00580ABF" w:rsidP="00580ABF">
      <w:pPr>
        <w:rPr>
          <w:rFonts w:ascii="Cambria" w:hAnsi="Cambria"/>
          <w:b/>
        </w:rPr>
      </w:pPr>
    </w:p>
    <w:p w:rsidR="00580ABF" w:rsidRPr="008544CB" w:rsidRDefault="00580ABF" w:rsidP="00580AB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544CB">
        <w:rPr>
          <w:rFonts w:ascii="Cambria" w:hAnsi="Cambria"/>
        </w:rPr>
        <w:t>Calculate the su</w:t>
      </w:r>
      <w:r w:rsidR="00F6436A">
        <w:rPr>
          <w:rFonts w:ascii="Cambria" w:hAnsi="Cambria"/>
        </w:rPr>
        <w:t>rface area of the high heel shoe</w:t>
      </w:r>
      <w:r w:rsidRPr="008544CB">
        <w:rPr>
          <w:rFonts w:ascii="Cambria" w:hAnsi="Cambria"/>
        </w:rPr>
        <w:t xml:space="preserve"> you have been given using 1cm</w:t>
      </w:r>
      <w:r w:rsidRPr="008544CB">
        <w:rPr>
          <w:rFonts w:ascii="Cambria" w:hAnsi="Cambria"/>
          <w:vertAlign w:val="superscript"/>
        </w:rPr>
        <w:t>2</w:t>
      </w:r>
      <w:r w:rsidRPr="008544CB">
        <w:rPr>
          <w:rFonts w:ascii="Cambria" w:hAnsi="Cambria"/>
        </w:rPr>
        <w:t xml:space="preserve"> paper. </w:t>
      </w:r>
    </w:p>
    <w:p w:rsidR="00580ABF" w:rsidRPr="008544CB" w:rsidRDefault="00580ABF" w:rsidP="00580ABF">
      <w:pPr>
        <w:pStyle w:val="ListParagraph"/>
        <w:rPr>
          <w:rFonts w:ascii="Cambria" w:hAnsi="Cambria"/>
        </w:rPr>
      </w:pPr>
    </w:p>
    <w:p w:rsidR="00580ABF" w:rsidRPr="00733685" w:rsidRDefault="00580ABF" w:rsidP="00580AB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Now calculate the</w:t>
      </w:r>
      <w:r w:rsidRPr="008544CB">
        <w:rPr>
          <w:rFonts w:ascii="Cambria" w:hAnsi="Cambria"/>
        </w:rPr>
        <w:t xml:space="preserve"> surface area of the high heel shoe</w:t>
      </w:r>
      <w:r w:rsidR="00FD3C06">
        <w:rPr>
          <w:rFonts w:ascii="Cambria" w:hAnsi="Cambria"/>
        </w:rPr>
        <w:t>,</w:t>
      </w:r>
      <w:r w:rsidRPr="008544CB">
        <w:rPr>
          <w:rFonts w:ascii="Cambria" w:hAnsi="Cambria"/>
        </w:rPr>
        <w:t xml:space="preserve"> assuming that it now has the Heel Stopper </w:t>
      </w:r>
      <w:r>
        <w:rPr>
          <w:rFonts w:ascii="Cambria" w:hAnsi="Cambria"/>
        </w:rPr>
        <w:t xml:space="preserve">connected, </w:t>
      </w:r>
      <w:r w:rsidR="00FD3C06">
        <w:rPr>
          <w:rFonts w:ascii="Cambria" w:hAnsi="Cambria"/>
        </w:rPr>
        <w:t>with a surface area of 2</w:t>
      </w:r>
      <w:r w:rsidRPr="008544CB">
        <w:rPr>
          <w:rFonts w:ascii="Cambria" w:hAnsi="Cambria"/>
        </w:rPr>
        <w:t>.5 cm</w:t>
      </w:r>
      <w:r w:rsidRPr="008544CB">
        <w:rPr>
          <w:rFonts w:ascii="Cambria" w:hAnsi="Cambria"/>
          <w:vertAlign w:val="superscript"/>
        </w:rPr>
        <w:t>2</w:t>
      </w:r>
      <w:r w:rsidR="00F6436A">
        <w:rPr>
          <w:rFonts w:ascii="Cambria" w:hAnsi="Cambria"/>
        </w:rPr>
        <w:t>.</w:t>
      </w:r>
      <w:bookmarkStart w:id="1" w:name="_GoBack"/>
      <w:bookmarkEnd w:id="1"/>
    </w:p>
    <w:p w:rsidR="00580ABF" w:rsidRPr="00733685" w:rsidRDefault="00580ABF" w:rsidP="00580ABF">
      <w:pPr>
        <w:rPr>
          <w:rFonts w:ascii="Cambria" w:hAnsi="Cambria"/>
        </w:rPr>
      </w:pPr>
    </w:p>
    <w:p w:rsidR="00580ABF" w:rsidRPr="00733685" w:rsidRDefault="00580ABF" w:rsidP="00580AB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733685">
        <w:rPr>
          <w:rFonts w:ascii="Cambria" w:hAnsi="Cambria"/>
        </w:rPr>
        <w:t xml:space="preserve">Using your answers to questions 1 and 2 </w:t>
      </w:r>
      <w:r>
        <w:rPr>
          <w:rFonts w:ascii="Cambria" w:hAnsi="Cambria"/>
        </w:rPr>
        <w:t>you now need to</w:t>
      </w:r>
      <w:r w:rsidRPr="00733685">
        <w:rPr>
          <w:rFonts w:ascii="Cambria" w:hAnsi="Cambria"/>
        </w:rPr>
        <w:t xml:space="preserve"> perform some calculations to show why the Heel Stoppers are effective at reducing the </w:t>
      </w:r>
      <w:r w:rsidRPr="00733685">
        <w:rPr>
          <w:rFonts w:ascii="Cambria" w:hAnsi="Cambria"/>
          <w:b/>
        </w:rPr>
        <w:t>total</w:t>
      </w:r>
      <w:r w:rsidRPr="00733685">
        <w:rPr>
          <w:rFonts w:ascii="Cambria" w:hAnsi="Cambria"/>
        </w:rPr>
        <w:t xml:space="preserve"> pressure exerted on the ground by the shoes?  You can assume that the average mass of the customer is 70.2 kg. </w:t>
      </w:r>
    </w:p>
    <w:p w:rsidR="00580ABF" w:rsidRDefault="00580ABF" w:rsidP="00580ABF">
      <w:pPr>
        <w:pStyle w:val="ListParagraph"/>
        <w:rPr>
          <w:rFonts w:ascii="Cambria" w:hAnsi="Cambria"/>
        </w:rPr>
      </w:pPr>
    </w:p>
    <w:p w:rsidR="00580ABF" w:rsidRDefault="00580ABF" w:rsidP="00580AB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Some of the Heel Stoppers are embellished with pearls and diamonds (see below).  Why might this reduce the ef</w:t>
      </w:r>
      <w:r w:rsidR="00604990">
        <w:rPr>
          <w:rFonts w:ascii="Cambria" w:hAnsi="Cambria"/>
        </w:rPr>
        <w:t>fectiveness of the Heel Stopper</w:t>
      </w:r>
      <w:r>
        <w:rPr>
          <w:rFonts w:ascii="Cambria" w:hAnsi="Cambria"/>
        </w:rPr>
        <w:t>? Do you think this is a significant problem? Perform a calc</w:t>
      </w:r>
      <w:r w:rsidR="00604990">
        <w:rPr>
          <w:rFonts w:ascii="Cambria" w:hAnsi="Cambria"/>
        </w:rPr>
        <w:t xml:space="preserve">ulation to support your </w:t>
      </w:r>
      <w:r w:rsidR="00FD3C06">
        <w:rPr>
          <w:rFonts w:ascii="Cambria" w:hAnsi="Cambria"/>
        </w:rPr>
        <w:t>answer;</w:t>
      </w:r>
      <w:r w:rsidR="00604990">
        <w:rPr>
          <w:rFonts w:ascii="Cambria" w:hAnsi="Cambria"/>
        </w:rPr>
        <w:t xml:space="preserve"> you will need to make some assumptions. </w:t>
      </w:r>
    </w:p>
    <w:p w:rsidR="00580ABF" w:rsidRPr="00580ABF" w:rsidRDefault="00580ABF" w:rsidP="00580ABF">
      <w:pPr>
        <w:rPr>
          <w:rFonts w:ascii="Cambria" w:hAnsi="Cambria"/>
        </w:rPr>
      </w:pPr>
    </w:p>
    <w:p w:rsidR="00580ABF" w:rsidRPr="003F10B3" w:rsidRDefault="00580ABF" w:rsidP="00580ABF">
      <w:pPr>
        <w:pStyle w:val="ListParagraph"/>
        <w:rPr>
          <w:rFonts w:ascii="Cambria" w:hAnsi="Cambria"/>
        </w:rPr>
      </w:pPr>
    </w:p>
    <w:p w:rsidR="00580ABF" w:rsidRPr="008544CB" w:rsidRDefault="00580ABF" w:rsidP="00580ABF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w:drawing>
          <wp:inline distT="0" distB="0" distL="0" distR="0">
            <wp:extent cx="1753137" cy="1118210"/>
            <wp:effectExtent l="2540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30" cy="11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2E0F2E">
      <w:pPr>
        <w:rPr>
          <w:color w:val="000000" w:themeColor="text1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580ABF">
        <w:rPr>
          <w:color w:val="404040" w:themeColor="text1" w:themeTint="BF"/>
        </w:rPr>
        <w:t>forces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hyperlink r:id="rId11" w:history="1">
        <w:r w:rsidR="00951B2E" w:rsidRPr="00580ABF">
          <w:rPr>
            <w:rStyle w:val="Hyperlink"/>
            <w:color w:val="008000"/>
          </w:rPr>
          <w:t>http://ww</w:t>
        </w:r>
        <w:r w:rsidR="00580ABF" w:rsidRPr="00580ABF">
          <w:rPr>
            <w:rStyle w:val="Hyperlink"/>
            <w:color w:val="008000"/>
          </w:rPr>
          <w:t>w.thescienceteacher.co.uk/forces</w:t>
        </w:r>
      </w:hyperlink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436A">
      <w:r>
        <w:separator/>
      </w:r>
    </w:p>
  </w:endnote>
  <w:endnote w:type="continuationSeparator" w:id="0">
    <w:p w:rsidR="00000000" w:rsidRDefault="00F6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D4" w:rsidRDefault="00F6436A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436A">
      <w:r>
        <w:separator/>
      </w:r>
    </w:p>
  </w:footnote>
  <w:footnote w:type="continuationSeparator" w:id="0">
    <w:p w:rsidR="00000000" w:rsidRDefault="00F6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049E"/>
    <w:multiLevelType w:val="hybridMultilevel"/>
    <w:tmpl w:val="7D1A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580ABF"/>
    <w:rsid w:val="00602F15"/>
    <w:rsid w:val="00604990"/>
    <w:rsid w:val="006A4E6A"/>
    <w:rsid w:val="007A501B"/>
    <w:rsid w:val="00951B2E"/>
    <w:rsid w:val="009E49D7"/>
    <w:rsid w:val="00A33943"/>
    <w:rsid w:val="00A74951"/>
    <w:rsid w:val="00A8330A"/>
    <w:rsid w:val="00B218A9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6436A"/>
    <w:rsid w:val="00F71CC9"/>
    <w:rsid w:val="00FD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49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49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scienceteacher.co.uk/for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2d6Rzq0N1Q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E4F9E4F8</Template>
  <TotalTime>1</TotalTime>
  <Pages>1</Pages>
  <Words>242</Words>
  <Characters>1383</Characters>
  <Application>Microsoft Office Word</Application>
  <DocSecurity>4</DocSecurity>
  <Lines>11</Lines>
  <Paragraphs>3</Paragraphs>
  <ScaleCrop>false</ScaleCrop>
  <Company>University of York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2</cp:revision>
  <cp:lastPrinted>2014-10-12T15:11:00Z</cp:lastPrinted>
  <dcterms:created xsi:type="dcterms:W3CDTF">2015-06-01T10:37:00Z</dcterms:created>
  <dcterms:modified xsi:type="dcterms:W3CDTF">2015-06-01T10:37:00Z</dcterms:modified>
</cp:coreProperties>
</file>