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tblLook w:val="00BF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D32F5B" w:rsidP="00E8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Respiration</w:t>
            </w:r>
          </w:p>
        </w:tc>
        <w:tc>
          <w:tcPr>
            <w:tcW w:w="1166" w:type="dxa"/>
          </w:tcPr>
          <w:p w:rsidR="002E0F2E" w:rsidRPr="00533F8A" w:rsidRDefault="002E0F2E" w:rsidP="00E86133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E86133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5D33E1">
              <w:rPr>
                <w:color w:val="000000" w:themeColor="text1"/>
              </w:rPr>
              <w:t xml:space="preserve"> (or any other course for students aged 11-16)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D32F5B" w:rsidRPr="00D32F5B" w:rsidRDefault="002E0F2E" w:rsidP="00D32F5B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D32F5B">
              <w:rPr>
                <w:color w:val="000000" w:themeColor="text1"/>
              </w:rPr>
              <w:t>write a chemical equation for respiration</w:t>
            </w:r>
          </w:p>
          <w:p w:rsidR="00D32F5B" w:rsidRDefault="00D32F5B" w:rsidP="00D32F5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D32F5B">
              <w:rPr>
                <w:color w:val="000000" w:themeColor="text1"/>
              </w:rPr>
              <w:t>To understand</w:t>
            </w:r>
            <w:r>
              <w:rPr>
                <w:color w:val="000000" w:themeColor="text1"/>
              </w:rPr>
              <w:t xml:space="preserve"> the difference</w:t>
            </w:r>
            <w:r w:rsidR="00532286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between breathing and respiration</w:t>
            </w:r>
          </w:p>
          <w:p w:rsidR="002E0F2E" w:rsidRPr="00D32F5B" w:rsidRDefault="00D32F5B" w:rsidP="00D32F5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explain why organisms respire</w:t>
            </w:r>
            <w:r w:rsidRPr="00D32F5B">
              <w:rPr>
                <w:color w:val="000000" w:themeColor="text1"/>
              </w:rPr>
              <w:t xml:space="preserve"> 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AC4590" w:rsidRDefault="00AC4590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Pr="00E86133" w:rsidRDefault="009E49D7" w:rsidP="00E86133">
      <w:pPr>
        <w:jc w:val="center"/>
      </w:pPr>
    </w:p>
    <w:p w:rsidR="00E86133" w:rsidRDefault="00EC5A96" w:rsidP="00E86133">
      <w:pPr>
        <w:jc w:val="center"/>
        <w:rPr>
          <w:b/>
          <w:sz w:val="28"/>
        </w:rPr>
      </w:pPr>
      <w:r>
        <w:rPr>
          <w:b/>
          <w:sz w:val="28"/>
        </w:rPr>
        <w:t>Do plants have</w:t>
      </w:r>
      <w:r w:rsidR="00D32F5B">
        <w:rPr>
          <w:b/>
          <w:sz w:val="28"/>
        </w:rPr>
        <w:t xml:space="preserve"> a temperature when </w:t>
      </w:r>
      <w:r>
        <w:rPr>
          <w:b/>
          <w:sz w:val="28"/>
        </w:rPr>
        <w:t xml:space="preserve">they </w:t>
      </w:r>
      <w:r w:rsidR="00D32F5B">
        <w:rPr>
          <w:b/>
          <w:sz w:val="28"/>
        </w:rPr>
        <w:t>get sick</w:t>
      </w:r>
      <w:r w:rsidR="00E86133" w:rsidRPr="00E86133">
        <w:rPr>
          <w:b/>
          <w:sz w:val="28"/>
        </w:rPr>
        <w:t>?</w:t>
      </w:r>
    </w:p>
    <w:p w:rsidR="00D32F5B" w:rsidRDefault="00D32F5B" w:rsidP="00D32F5B">
      <w:pPr>
        <w:rPr>
          <w:rFonts w:ascii="Arial" w:hAnsi="Arial" w:cs="Arial"/>
          <w:color w:val="0E0E0E"/>
          <w:lang w:val="en-US"/>
        </w:rPr>
      </w:pPr>
    </w:p>
    <w:p w:rsidR="00D32F5B" w:rsidRPr="00D32F5B" w:rsidRDefault="00D32F5B" w:rsidP="00D32F5B">
      <w:pPr>
        <w:jc w:val="center"/>
        <w:rPr>
          <w:rFonts w:ascii="Arial" w:hAnsi="Arial" w:cs="Arial"/>
          <w:i/>
          <w:color w:val="0E0E0E"/>
          <w:lang w:val="en-US"/>
        </w:rPr>
      </w:pPr>
    </w:p>
    <w:p w:rsidR="00D32F5B" w:rsidRDefault="00D32F5B" w:rsidP="00D32F5B">
      <w:pPr>
        <w:rPr>
          <w:rFonts w:ascii="Georgia" w:hAnsi="Georgia"/>
          <w:i/>
          <w:color w:val="333333"/>
          <w:sz w:val="21"/>
          <w:szCs w:val="21"/>
        </w:rPr>
      </w:pPr>
      <w:r w:rsidRPr="00D32F5B">
        <w:rPr>
          <w:rFonts w:ascii="Georgia" w:hAnsi="Georgia"/>
          <w:i/>
          <w:color w:val="333333"/>
          <w:sz w:val="21"/>
        </w:rPr>
        <w:t> “</w:t>
      </w:r>
      <w:r w:rsidRPr="00D32F5B">
        <w:rPr>
          <w:rFonts w:ascii="Georgia" w:hAnsi="Georgia"/>
          <w:i/>
          <w:color w:val="333333"/>
          <w:sz w:val="21"/>
          <w:szCs w:val="21"/>
        </w:rPr>
        <w:t xml:space="preserve">Professor C. E. </w:t>
      </w:r>
      <w:proofErr w:type="spellStart"/>
      <w:r w:rsidRPr="00D32F5B">
        <w:rPr>
          <w:rFonts w:ascii="Georgia" w:hAnsi="Georgia"/>
          <w:i/>
          <w:color w:val="333333"/>
          <w:sz w:val="21"/>
          <w:szCs w:val="21"/>
        </w:rPr>
        <w:t>Yarwood</w:t>
      </w:r>
      <w:proofErr w:type="spellEnd"/>
      <w:r w:rsidRPr="00D32F5B">
        <w:rPr>
          <w:rFonts w:ascii="Georgia" w:hAnsi="Georgia"/>
          <w:i/>
          <w:color w:val="333333"/>
          <w:sz w:val="21"/>
          <w:szCs w:val="21"/>
        </w:rPr>
        <w:t xml:space="preserve"> from the University of California told how he put leaves of healthy plants in a well-insulated container</w:t>
      </w:r>
      <w:r w:rsidR="00D9008B">
        <w:rPr>
          <w:rFonts w:ascii="Georgia" w:hAnsi="Georgia"/>
          <w:i/>
          <w:color w:val="333333"/>
          <w:sz w:val="21"/>
          <w:szCs w:val="21"/>
        </w:rPr>
        <w:t xml:space="preserve"> and measured their temperature </w:t>
      </w:r>
      <w:r w:rsidRPr="00D32F5B">
        <w:rPr>
          <w:rFonts w:ascii="Georgia" w:hAnsi="Georgia"/>
          <w:i/>
          <w:color w:val="333333"/>
          <w:sz w:val="21"/>
          <w:szCs w:val="21"/>
        </w:rPr>
        <w:t>four hours</w:t>
      </w:r>
      <w:r w:rsidR="00D9008B">
        <w:rPr>
          <w:rFonts w:ascii="Georgia" w:hAnsi="Georgia"/>
          <w:i/>
          <w:color w:val="333333"/>
          <w:sz w:val="21"/>
          <w:szCs w:val="21"/>
        </w:rPr>
        <w:t xml:space="preserve"> later</w:t>
      </w:r>
      <w:r w:rsidRPr="00D32F5B">
        <w:rPr>
          <w:rFonts w:ascii="Georgia" w:hAnsi="Georgia"/>
          <w:i/>
          <w:color w:val="333333"/>
          <w:sz w:val="21"/>
          <w:szCs w:val="21"/>
        </w:rPr>
        <w:t>. He found that the respiration of the leaves (their "breathing" of o</w:t>
      </w:r>
      <w:r w:rsidR="005D33E1">
        <w:rPr>
          <w:rFonts w:ascii="Georgia" w:hAnsi="Georgia"/>
          <w:i/>
          <w:color w:val="333333"/>
          <w:sz w:val="21"/>
          <w:szCs w:val="21"/>
        </w:rPr>
        <w:t>x</w:t>
      </w:r>
      <w:r w:rsidRPr="00D32F5B">
        <w:rPr>
          <w:rFonts w:ascii="Georgia" w:hAnsi="Georgia"/>
          <w:i/>
          <w:color w:val="333333"/>
          <w:sz w:val="21"/>
          <w:szCs w:val="21"/>
        </w:rPr>
        <w:t>ygen) had rais</w:t>
      </w:r>
      <w:r w:rsidR="00AC4590">
        <w:rPr>
          <w:rFonts w:ascii="Georgia" w:hAnsi="Georgia"/>
          <w:i/>
          <w:color w:val="333333"/>
          <w:sz w:val="21"/>
          <w:szCs w:val="21"/>
        </w:rPr>
        <w:t xml:space="preserve">ed their temperature </w:t>
      </w:r>
      <w:r w:rsidR="005D33E1">
        <w:rPr>
          <w:rFonts w:ascii="Georgia" w:hAnsi="Georgia"/>
          <w:i/>
          <w:color w:val="333333"/>
          <w:sz w:val="21"/>
          <w:szCs w:val="21"/>
        </w:rPr>
        <w:t>by</w:t>
      </w:r>
      <w:r w:rsidR="00AC4590">
        <w:rPr>
          <w:rFonts w:ascii="Georgia" w:hAnsi="Georgia"/>
          <w:i/>
          <w:color w:val="333333"/>
          <w:sz w:val="21"/>
          <w:szCs w:val="21"/>
        </w:rPr>
        <w:t xml:space="preserve"> </w:t>
      </w:r>
      <w:proofErr w:type="spellStart"/>
      <w:r w:rsidR="00AC4590">
        <w:rPr>
          <w:rFonts w:ascii="Georgia" w:hAnsi="Georgia"/>
          <w:i/>
          <w:color w:val="333333"/>
          <w:sz w:val="21"/>
          <w:szCs w:val="21"/>
        </w:rPr>
        <w:t>1.5°C</w:t>
      </w:r>
      <w:proofErr w:type="spellEnd"/>
      <w:r w:rsidRPr="00D32F5B">
        <w:rPr>
          <w:rFonts w:ascii="Georgia" w:hAnsi="Georgia"/>
          <w:i/>
          <w:color w:val="333333"/>
          <w:sz w:val="21"/>
          <w:szCs w:val="21"/>
        </w:rPr>
        <w:t xml:space="preserve"> above the outside air</w:t>
      </w:r>
      <w:r w:rsidR="005D33E1">
        <w:rPr>
          <w:rFonts w:ascii="Georgia" w:hAnsi="Georgia"/>
          <w:i/>
          <w:color w:val="333333"/>
          <w:sz w:val="21"/>
          <w:szCs w:val="21"/>
        </w:rPr>
        <w:t xml:space="preserve"> temperature. He then </w:t>
      </w:r>
      <w:r w:rsidRPr="00D32F5B">
        <w:rPr>
          <w:rFonts w:ascii="Georgia" w:hAnsi="Georgia"/>
          <w:i/>
          <w:color w:val="333333"/>
          <w:sz w:val="21"/>
          <w:szCs w:val="21"/>
        </w:rPr>
        <w:t>put sick leaves, infected with</w:t>
      </w:r>
      <w:r w:rsidR="00D9008B">
        <w:rPr>
          <w:rFonts w:ascii="Georgia" w:hAnsi="Georgia"/>
          <w:i/>
          <w:color w:val="333333"/>
          <w:sz w:val="21"/>
          <w:szCs w:val="21"/>
        </w:rPr>
        <w:t xml:space="preserve"> a</w:t>
      </w:r>
      <w:r w:rsidRPr="00D32F5B">
        <w:rPr>
          <w:rFonts w:ascii="Georgia" w:hAnsi="Georgia"/>
          <w:i/>
          <w:color w:val="333333"/>
          <w:sz w:val="21"/>
          <w:szCs w:val="21"/>
        </w:rPr>
        <w:t xml:space="preserve"> virus or fungus</w:t>
      </w:r>
      <w:r w:rsidR="00D9008B">
        <w:rPr>
          <w:rFonts w:ascii="Georgia" w:hAnsi="Georgia"/>
          <w:i/>
          <w:color w:val="333333"/>
          <w:sz w:val="21"/>
          <w:szCs w:val="21"/>
        </w:rPr>
        <w:t xml:space="preserve">, into another chamber. </w:t>
      </w:r>
      <w:r w:rsidR="005D33E1">
        <w:rPr>
          <w:rFonts w:ascii="Georgia" w:hAnsi="Georgia"/>
          <w:i/>
          <w:color w:val="333333"/>
          <w:sz w:val="21"/>
          <w:szCs w:val="21"/>
        </w:rPr>
        <w:t xml:space="preserve"> After four hours </w:t>
      </w:r>
      <w:r w:rsidR="00D9008B">
        <w:rPr>
          <w:rFonts w:ascii="Georgia" w:hAnsi="Georgia"/>
          <w:i/>
          <w:color w:val="333333"/>
          <w:sz w:val="21"/>
          <w:szCs w:val="21"/>
        </w:rPr>
        <w:t>the sick leaves</w:t>
      </w:r>
      <w:r w:rsidRPr="00D32F5B">
        <w:rPr>
          <w:rFonts w:ascii="Georgia" w:hAnsi="Georgia"/>
          <w:i/>
          <w:color w:val="333333"/>
          <w:sz w:val="21"/>
          <w:szCs w:val="21"/>
        </w:rPr>
        <w:t xml:space="preserve"> </w:t>
      </w:r>
      <w:r w:rsidR="005D33E1">
        <w:rPr>
          <w:rFonts w:ascii="Georgia" w:hAnsi="Georgia"/>
          <w:i/>
          <w:color w:val="333333"/>
          <w:sz w:val="21"/>
          <w:szCs w:val="21"/>
        </w:rPr>
        <w:t>had</w:t>
      </w:r>
      <w:r w:rsidR="00AC4590">
        <w:rPr>
          <w:rFonts w:ascii="Georgia" w:hAnsi="Georgia"/>
          <w:i/>
          <w:color w:val="333333"/>
          <w:sz w:val="21"/>
          <w:szCs w:val="21"/>
        </w:rPr>
        <w:t xml:space="preserve"> temperatures </w:t>
      </w:r>
      <w:proofErr w:type="spellStart"/>
      <w:r w:rsidR="00AC4590">
        <w:rPr>
          <w:rFonts w:ascii="Georgia" w:hAnsi="Georgia"/>
          <w:i/>
          <w:color w:val="333333"/>
          <w:sz w:val="21"/>
          <w:szCs w:val="21"/>
        </w:rPr>
        <w:t>3.5°C</w:t>
      </w:r>
      <w:proofErr w:type="spellEnd"/>
      <w:r>
        <w:rPr>
          <w:rFonts w:ascii="Georgia" w:hAnsi="Georgia"/>
          <w:i/>
          <w:color w:val="333333"/>
          <w:sz w:val="21"/>
          <w:szCs w:val="21"/>
        </w:rPr>
        <w:t xml:space="preserve"> </w:t>
      </w:r>
      <w:r w:rsidR="00AC4590">
        <w:rPr>
          <w:rFonts w:ascii="Georgia" w:hAnsi="Georgia"/>
          <w:i/>
          <w:color w:val="333333"/>
          <w:sz w:val="21"/>
          <w:szCs w:val="21"/>
        </w:rPr>
        <w:t>above</w:t>
      </w:r>
      <w:r w:rsidR="005D33E1">
        <w:rPr>
          <w:rFonts w:ascii="Georgia" w:hAnsi="Georgia"/>
          <w:i/>
          <w:color w:val="333333"/>
          <w:sz w:val="21"/>
          <w:szCs w:val="21"/>
        </w:rPr>
        <w:t xml:space="preserve"> the</w:t>
      </w:r>
      <w:r w:rsidR="00AC4590">
        <w:rPr>
          <w:rFonts w:ascii="Georgia" w:hAnsi="Georgia"/>
          <w:i/>
          <w:color w:val="333333"/>
          <w:sz w:val="21"/>
          <w:szCs w:val="21"/>
        </w:rPr>
        <w:t xml:space="preserve"> air temperature.</w:t>
      </w:r>
      <w:r w:rsidR="00D9008B">
        <w:rPr>
          <w:rFonts w:ascii="Georgia" w:hAnsi="Georgia"/>
          <w:i/>
          <w:color w:val="333333"/>
          <w:sz w:val="21"/>
          <w:szCs w:val="21"/>
        </w:rPr>
        <w:t>”</w:t>
      </w:r>
      <w:r w:rsidR="00AC4590">
        <w:rPr>
          <w:rFonts w:ascii="Georgia" w:hAnsi="Georgia"/>
          <w:i/>
          <w:color w:val="333333"/>
          <w:sz w:val="21"/>
          <w:szCs w:val="21"/>
        </w:rPr>
        <w:t xml:space="preserve"> </w:t>
      </w:r>
      <w:bookmarkStart w:id="1" w:name="_GoBack"/>
      <w:bookmarkEnd w:id="1"/>
      <w:r w:rsidR="00AC4590">
        <w:rPr>
          <w:rFonts w:ascii="Georgia" w:hAnsi="Georgia"/>
          <w:i/>
          <w:color w:val="333333"/>
          <w:sz w:val="21"/>
          <w:szCs w:val="21"/>
        </w:rPr>
        <w:t xml:space="preserve"> </w:t>
      </w:r>
      <w:r>
        <w:rPr>
          <w:rFonts w:ascii="Georgia" w:hAnsi="Georgia"/>
          <w:i/>
          <w:color w:val="333333"/>
          <w:sz w:val="21"/>
          <w:szCs w:val="21"/>
        </w:rPr>
        <w:t xml:space="preserve"> </w:t>
      </w:r>
    </w:p>
    <w:p w:rsidR="00D32F5B" w:rsidRDefault="00D32F5B" w:rsidP="00D32F5B">
      <w:pPr>
        <w:rPr>
          <w:rFonts w:ascii="Georgia" w:hAnsi="Georgia"/>
          <w:i/>
          <w:color w:val="333333"/>
          <w:sz w:val="21"/>
          <w:szCs w:val="21"/>
        </w:rPr>
      </w:pPr>
    </w:p>
    <w:p w:rsidR="00D32F5B" w:rsidRPr="00D32F5B" w:rsidRDefault="00D32F5B" w:rsidP="00D32F5B">
      <w:pPr>
        <w:rPr>
          <w:rFonts w:ascii="Georgia" w:hAnsi="Georgia"/>
          <w:i/>
          <w:color w:val="333333"/>
          <w:sz w:val="21"/>
          <w:szCs w:val="21"/>
        </w:rPr>
      </w:pPr>
      <w:r>
        <w:rPr>
          <w:rFonts w:ascii="Georgia" w:hAnsi="Georgia"/>
          <w:i/>
          <w:color w:val="333333"/>
          <w:sz w:val="21"/>
          <w:szCs w:val="21"/>
        </w:rPr>
        <w:t xml:space="preserve">Source:   </w:t>
      </w:r>
      <w:r w:rsidRPr="00D32F5B">
        <w:rPr>
          <w:rFonts w:ascii="Georgia" w:hAnsi="Georgia"/>
          <w:i/>
          <w:color w:val="333333"/>
          <w:sz w:val="21"/>
          <w:szCs w:val="21"/>
        </w:rPr>
        <w:t>http://content.time.com/time/magazine/article/0,9171,821722,00.html</w:t>
      </w:r>
    </w:p>
    <w:p w:rsidR="00D32F5B" w:rsidRDefault="00D32F5B" w:rsidP="006A4E6A">
      <w:pPr>
        <w:rPr>
          <w:color w:val="008000"/>
        </w:rPr>
      </w:pPr>
    </w:p>
    <w:p w:rsidR="00D32F5B" w:rsidRDefault="00D32F5B" w:rsidP="006A4E6A">
      <w:pPr>
        <w:rPr>
          <w:color w:val="008000"/>
        </w:rPr>
      </w:pPr>
    </w:p>
    <w:p w:rsidR="00D32F5B" w:rsidRDefault="00D32F5B" w:rsidP="006A4E6A">
      <w:pPr>
        <w:rPr>
          <w:color w:val="008000"/>
        </w:rPr>
      </w:pPr>
    </w:p>
    <w:p w:rsidR="00D32F5B" w:rsidRDefault="00D32F5B" w:rsidP="00D32F5B">
      <w:pPr>
        <w:pStyle w:val="ListParagraph"/>
        <w:numPr>
          <w:ilvl w:val="0"/>
          <w:numId w:val="4"/>
        </w:numPr>
      </w:pPr>
      <w:r>
        <w:t xml:space="preserve">Read the paragraph above about the findings of Professor </w:t>
      </w:r>
      <w:proofErr w:type="spellStart"/>
      <w:r>
        <w:t>Yarwood</w:t>
      </w:r>
      <w:proofErr w:type="spellEnd"/>
      <w:r w:rsidR="00AC4590">
        <w:t>.</w:t>
      </w:r>
    </w:p>
    <w:p w:rsidR="00D32F5B" w:rsidRDefault="00D32F5B" w:rsidP="00D32F5B">
      <w:pPr>
        <w:pStyle w:val="ListParagraph"/>
      </w:pPr>
    </w:p>
    <w:p w:rsidR="00D32F5B" w:rsidRDefault="00D32F5B" w:rsidP="00D32F5B">
      <w:pPr>
        <w:pStyle w:val="ListParagraph"/>
        <w:numPr>
          <w:ilvl w:val="0"/>
          <w:numId w:val="4"/>
        </w:numPr>
      </w:pPr>
      <w:r>
        <w:t>Using your knowledge of respiration</w:t>
      </w:r>
      <w:r w:rsidR="00AC4590">
        <w:t>,</w:t>
      </w:r>
      <w:r>
        <w:t xml:space="preserve"> explain why a plant would have a temperature higher than outside air temperature</w:t>
      </w:r>
      <w:r w:rsidR="00AC4590">
        <w:t>.</w:t>
      </w:r>
      <w:r>
        <w:t xml:space="preserve"> </w:t>
      </w:r>
      <w:r w:rsidR="00AC4590">
        <w:t xml:space="preserve"> Include</w:t>
      </w:r>
      <w:r>
        <w:t xml:space="preserve"> the word and chemical equations for </w:t>
      </w:r>
      <w:r w:rsidR="00AC4590">
        <w:t>respiration in your answer</w:t>
      </w:r>
      <w:r>
        <w:t xml:space="preserve">.  </w:t>
      </w:r>
    </w:p>
    <w:p w:rsidR="00D32F5B" w:rsidRDefault="00D32F5B" w:rsidP="00D32F5B"/>
    <w:p w:rsidR="00D32F5B" w:rsidRDefault="00D32F5B" w:rsidP="00D32F5B">
      <w:pPr>
        <w:pStyle w:val="ListParagraph"/>
        <w:numPr>
          <w:ilvl w:val="0"/>
          <w:numId w:val="4"/>
        </w:numPr>
      </w:pPr>
      <w:r>
        <w:t xml:space="preserve">Why would a leaf infected with a virus have a higher temperature than an uninfected leaf?  Is the virus causing the temperature change directly or indirectly?  </w:t>
      </w:r>
    </w:p>
    <w:p w:rsidR="00D32F5B" w:rsidRDefault="00D32F5B" w:rsidP="00D32F5B"/>
    <w:p w:rsidR="00D32F5B" w:rsidRDefault="00D32F5B" w:rsidP="00D32F5B">
      <w:pPr>
        <w:pStyle w:val="ListParagraph"/>
        <w:numPr>
          <w:ilvl w:val="0"/>
          <w:numId w:val="4"/>
        </w:numPr>
      </w:pPr>
      <w:r>
        <w:t>In the paragraph</w:t>
      </w:r>
      <w:r w:rsidR="00AC4590">
        <w:t>,</w:t>
      </w:r>
      <w:r>
        <w:t xml:space="preserve"> respiration is said to be the “breathing of oxygen”</w:t>
      </w:r>
      <w:r w:rsidR="00AC4590">
        <w:t xml:space="preserve">.  </w:t>
      </w:r>
      <w:r>
        <w:t xml:space="preserve">Why is it wrong to compare breathing to respiration?  </w:t>
      </w:r>
    </w:p>
    <w:p w:rsidR="00D32F5B" w:rsidRDefault="00D32F5B" w:rsidP="00D32F5B"/>
    <w:p w:rsidR="00EC5A96" w:rsidRDefault="00D32F5B" w:rsidP="00D32F5B">
      <w:pPr>
        <w:pStyle w:val="ListParagraph"/>
        <w:numPr>
          <w:ilvl w:val="0"/>
          <w:numId w:val="4"/>
        </w:numPr>
      </w:pPr>
      <w:r>
        <w:t>All organisms respire, only some organisms breath</w:t>
      </w:r>
      <w:r w:rsidR="005D33E1">
        <w:t>e</w:t>
      </w:r>
      <w:r>
        <w:t>.  In your own words describe the difference</w:t>
      </w:r>
      <w:r w:rsidR="005D33E1">
        <w:t>s</w:t>
      </w:r>
      <w:r>
        <w:t xml:space="preserve"> between respiration and breathing.  </w:t>
      </w:r>
      <w:r w:rsidR="00EC5A96">
        <w:t>Use the words below in your answer:</w:t>
      </w:r>
    </w:p>
    <w:p w:rsidR="00EC5A96" w:rsidRDefault="00EC5A96" w:rsidP="00EC5A96"/>
    <w:p w:rsidR="00D32F5B" w:rsidRPr="00EC5A96" w:rsidRDefault="00EC5A96" w:rsidP="00EC5A96">
      <w:pPr>
        <w:pStyle w:val="ListParagraph"/>
        <w:rPr>
          <w:i/>
        </w:rPr>
      </w:pPr>
      <w:r w:rsidRPr="00EC5A96">
        <w:rPr>
          <w:i/>
        </w:rPr>
        <w:t xml:space="preserve">Gas exchange, lungs, leaf, surface area, cell, chemical reaction, </w:t>
      </w:r>
      <w:r>
        <w:rPr>
          <w:i/>
        </w:rPr>
        <w:t>respiration</w:t>
      </w: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D32F5B" w:rsidRPr="00546A6C" w:rsidRDefault="002E0F2E" w:rsidP="002E0F2E">
      <w:pPr>
        <w:rPr>
          <w:rStyle w:val="Hyperlink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546A6C">
        <w:rPr>
          <w:color w:val="404040" w:themeColor="text1" w:themeTint="BF"/>
        </w:rPr>
        <w:t>respiration</w:t>
      </w:r>
      <w:r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r w:rsidR="00546A6C">
        <w:rPr>
          <w:color w:val="008000"/>
        </w:rPr>
        <w:fldChar w:fldCharType="begin"/>
      </w:r>
      <w:r w:rsidR="00546A6C">
        <w:rPr>
          <w:color w:val="008000"/>
        </w:rPr>
        <w:instrText xml:space="preserve"> HYPERLINK "http://www.thescienceteacher.co.uk/respiration/" </w:instrText>
      </w:r>
      <w:r w:rsidR="00546A6C">
        <w:rPr>
          <w:color w:val="008000"/>
        </w:rPr>
      </w:r>
      <w:r w:rsidR="00546A6C">
        <w:rPr>
          <w:color w:val="008000"/>
        </w:rPr>
        <w:fldChar w:fldCharType="separate"/>
      </w:r>
      <w:r w:rsidR="00546A6C" w:rsidRPr="00546A6C">
        <w:rPr>
          <w:rStyle w:val="Hyperlink"/>
          <w:color w:val="008000"/>
        </w:rPr>
        <w:t>http://</w:t>
      </w:r>
      <w:proofErr w:type="spellStart"/>
      <w:r w:rsidR="00546A6C" w:rsidRPr="00546A6C">
        <w:rPr>
          <w:rStyle w:val="Hyperlink"/>
          <w:color w:val="008000"/>
        </w:rPr>
        <w:t>www.thescienceteacher.co.uk</w:t>
      </w:r>
      <w:proofErr w:type="spellEnd"/>
      <w:r w:rsidR="00546A6C" w:rsidRPr="00546A6C">
        <w:rPr>
          <w:rStyle w:val="Hyperlink"/>
          <w:color w:val="008000"/>
        </w:rPr>
        <w:t>/respiration/</w:t>
      </w:r>
    </w:p>
    <w:p w:rsidR="00546A6C" w:rsidRDefault="00546A6C" w:rsidP="002E0F2E">
      <w:r>
        <w:rPr>
          <w:color w:val="008000"/>
        </w:rPr>
        <w:fldChar w:fldCharType="end"/>
      </w:r>
    </w:p>
    <w:p w:rsidR="002E0F2E" w:rsidRDefault="002E0F2E" w:rsidP="002E0F2E">
      <w:pPr>
        <w:rPr>
          <w:color w:val="000000" w:themeColor="text1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footerReference w:type="default" r:id="rId8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008B">
      <w:r>
        <w:separator/>
      </w:r>
    </w:p>
  </w:endnote>
  <w:endnote w:type="continuationSeparator" w:id="0">
    <w:p w:rsidR="00000000" w:rsidRDefault="00D9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33" w:rsidRDefault="00D9008B">
    <w:pPr>
      <w:pStyle w:val="Footer"/>
    </w:pPr>
    <w:hyperlink r:id="rId1" w:history="1">
      <w:proofErr w:type="spellStart"/>
      <w:r w:rsidR="00E86133" w:rsidRPr="00EB2E75">
        <w:rPr>
          <w:rStyle w:val="Hyperlink"/>
          <w:color w:val="008000"/>
          <w:u w:val="none"/>
        </w:rPr>
        <w:t>www.thescienceteacher.co.uk</w:t>
      </w:r>
      <w:proofErr w:type="spellEnd"/>
    </w:hyperlink>
    <w:r w:rsidR="00E86133">
      <w:t xml:space="preserve"> | resources for science teachers who like to think    </w:t>
    </w:r>
    <w:r w:rsidR="00E86133"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008B">
      <w:r>
        <w:separator/>
      </w:r>
    </w:p>
  </w:footnote>
  <w:footnote w:type="continuationSeparator" w:id="0">
    <w:p w:rsidR="00000000" w:rsidRDefault="00D9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211"/>
    <w:multiLevelType w:val="hybridMultilevel"/>
    <w:tmpl w:val="F6B4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84304"/>
    <w:rsid w:val="000B46BC"/>
    <w:rsid w:val="0010278E"/>
    <w:rsid w:val="001068D4"/>
    <w:rsid w:val="0015025D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532286"/>
    <w:rsid w:val="00546A6C"/>
    <w:rsid w:val="005571C9"/>
    <w:rsid w:val="005D33E1"/>
    <w:rsid w:val="00602F15"/>
    <w:rsid w:val="006A4E6A"/>
    <w:rsid w:val="007A501B"/>
    <w:rsid w:val="00951B2E"/>
    <w:rsid w:val="009E49D7"/>
    <w:rsid w:val="00A33943"/>
    <w:rsid w:val="00A74951"/>
    <w:rsid w:val="00A8330A"/>
    <w:rsid w:val="00AC4590"/>
    <w:rsid w:val="00B753D9"/>
    <w:rsid w:val="00C127DA"/>
    <w:rsid w:val="00D32F5B"/>
    <w:rsid w:val="00D9008B"/>
    <w:rsid w:val="00DA4BB9"/>
    <w:rsid w:val="00DE107D"/>
    <w:rsid w:val="00E001E1"/>
    <w:rsid w:val="00E8532E"/>
    <w:rsid w:val="00E86133"/>
    <w:rsid w:val="00E95635"/>
    <w:rsid w:val="00EB2E75"/>
    <w:rsid w:val="00EC5A96"/>
    <w:rsid w:val="00ED75C3"/>
    <w:rsid w:val="00EF4FAE"/>
    <w:rsid w:val="00F71CC9"/>
    <w:rsid w:val="00FC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32F5B"/>
  </w:style>
  <w:style w:type="character" w:styleId="FollowedHyperlink">
    <w:name w:val="FollowedHyperlink"/>
    <w:basedOn w:val="DefaultParagraphFont"/>
    <w:uiPriority w:val="99"/>
    <w:semiHidden/>
    <w:unhideWhenUsed/>
    <w:rsid w:val="00D32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32F5B"/>
  </w:style>
  <w:style w:type="character" w:styleId="FollowedHyperlink">
    <w:name w:val="FollowedHyperlink"/>
    <w:basedOn w:val="DefaultParagraphFont"/>
    <w:uiPriority w:val="99"/>
    <w:semiHidden/>
    <w:unhideWhenUsed/>
    <w:rsid w:val="00D32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69227553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5</cp:revision>
  <cp:lastPrinted>2015-06-10T16:51:00Z</cp:lastPrinted>
  <dcterms:created xsi:type="dcterms:W3CDTF">2015-06-10T16:49:00Z</dcterms:created>
  <dcterms:modified xsi:type="dcterms:W3CDTF">2015-06-10T16:53:00Z</dcterms:modified>
</cp:coreProperties>
</file>